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B" w:rsidRPr="00321643" w:rsidRDefault="00F022FB" w:rsidP="00F022FB">
      <w:pPr>
        <w:rPr>
          <w:b/>
          <w:sz w:val="20"/>
          <w:szCs w:val="32"/>
        </w:rPr>
      </w:pPr>
      <w:r w:rsidRPr="00A17CAE">
        <w:rPr>
          <w:sz w:val="20"/>
          <w:szCs w:val="20"/>
          <w:u w:val="single"/>
        </w:rPr>
        <w:t>Benötigte Dokumente für die Trauungsanmeldung</w:t>
      </w:r>
      <w:r w:rsidR="00F52156" w:rsidRPr="00A17CAE">
        <w:rPr>
          <w:sz w:val="20"/>
          <w:szCs w:val="20"/>
          <w:u w:val="single"/>
        </w:rPr>
        <w:t>:</w:t>
      </w:r>
      <w:r w:rsidRPr="00A17CAE">
        <w:rPr>
          <w:sz w:val="20"/>
          <w:szCs w:val="20"/>
          <w:u w:val="single"/>
        </w:rPr>
        <w:br/>
      </w:r>
      <w:r w:rsidRPr="00CE6902">
        <w:rPr>
          <w:b/>
          <w:sz w:val="20"/>
          <w:szCs w:val="32"/>
          <w:highlight w:val="yellow"/>
        </w:rPr>
        <w:t xml:space="preserve">Für die Aufnahme des Trauungsprotokolls ist die </w:t>
      </w:r>
      <w:r w:rsidRPr="00CE6902">
        <w:rPr>
          <w:b/>
          <w:sz w:val="20"/>
          <w:szCs w:val="32"/>
          <w:highlight w:val="yellow"/>
          <w:u w:val="single"/>
        </w:rPr>
        <w:t>Wohnpfarre</w:t>
      </w:r>
      <w:r w:rsidRPr="00CE6902">
        <w:rPr>
          <w:b/>
          <w:sz w:val="20"/>
          <w:szCs w:val="32"/>
          <w:highlight w:val="yellow"/>
        </w:rPr>
        <w:t xml:space="preserve"> zuständig!</w:t>
      </w:r>
      <w:r w:rsidRPr="00321643">
        <w:rPr>
          <w:b/>
          <w:sz w:val="20"/>
          <w:szCs w:val="32"/>
        </w:rPr>
        <w:t xml:space="preserve"> </w:t>
      </w:r>
    </w:p>
    <w:p w:rsidR="00F022FB" w:rsidRPr="00321643" w:rsidRDefault="00F022FB" w:rsidP="00F022FB">
      <w:pPr>
        <w:numPr>
          <w:ilvl w:val="0"/>
          <w:numId w:val="1"/>
        </w:num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Geburtsurkunden, Meldezettel </w:t>
      </w:r>
      <w:r w:rsidRPr="00321643">
        <w:rPr>
          <w:rFonts w:cs="Arial"/>
          <w:sz w:val="16"/>
          <w:szCs w:val="16"/>
        </w:rPr>
        <w:t>beider Brautleute</w:t>
      </w:r>
      <w:r>
        <w:rPr>
          <w:rFonts w:cs="Arial"/>
          <w:sz w:val="16"/>
          <w:szCs w:val="16"/>
        </w:rPr>
        <w:t xml:space="preserve"> und Kindern</w:t>
      </w:r>
    </w:p>
    <w:p w:rsidR="00F022FB" w:rsidRPr="00321643" w:rsidRDefault="00F022FB" w:rsidP="00F022FB">
      <w:pPr>
        <w:numPr>
          <w:ilvl w:val="0"/>
          <w:numId w:val="1"/>
        </w:numPr>
        <w:spacing w:line="276" w:lineRule="auto"/>
        <w:contextualSpacing/>
        <w:rPr>
          <w:rFonts w:cs="Arial"/>
          <w:sz w:val="16"/>
          <w:szCs w:val="16"/>
        </w:rPr>
      </w:pPr>
      <w:r w:rsidRPr="00321643">
        <w:rPr>
          <w:rFonts w:cs="Arial"/>
          <w:sz w:val="16"/>
          <w:szCs w:val="16"/>
        </w:rPr>
        <w:t>Taufschein</w:t>
      </w:r>
      <w:r>
        <w:rPr>
          <w:rFonts w:cs="Arial"/>
          <w:sz w:val="16"/>
          <w:szCs w:val="16"/>
        </w:rPr>
        <w:t>e</w:t>
      </w:r>
      <w:r w:rsidRPr="00321643">
        <w:rPr>
          <w:rFonts w:cs="Arial"/>
          <w:sz w:val="16"/>
          <w:szCs w:val="16"/>
        </w:rPr>
        <w:t xml:space="preserve"> des Brautpaares (wenn </w:t>
      </w:r>
      <w:r w:rsidRPr="00F022FB">
        <w:rPr>
          <w:rFonts w:cs="Arial"/>
          <w:b/>
          <w:sz w:val="16"/>
          <w:szCs w:val="16"/>
          <w:u w:val="single"/>
        </w:rPr>
        <w:t>nicht</w:t>
      </w:r>
      <w:r w:rsidRPr="00321643">
        <w:rPr>
          <w:rFonts w:cs="Arial"/>
          <w:sz w:val="16"/>
          <w:szCs w:val="16"/>
        </w:rPr>
        <w:t xml:space="preserve"> in der Steiermark getauft)</w:t>
      </w:r>
    </w:p>
    <w:p w:rsidR="00F022FB" w:rsidRDefault="00F022FB" w:rsidP="00F022FB">
      <w:pPr>
        <w:numPr>
          <w:ilvl w:val="0"/>
          <w:numId w:val="1"/>
        </w:numPr>
        <w:spacing w:line="276" w:lineRule="auto"/>
        <w:contextualSpacing/>
        <w:rPr>
          <w:sz w:val="16"/>
          <w:szCs w:val="16"/>
        </w:rPr>
      </w:pPr>
      <w:r w:rsidRPr="00321643">
        <w:rPr>
          <w:sz w:val="16"/>
          <w:szCs w:val="16"/>
        </w:rPr>
        <w:t>Name, Adresse, Beruf, Geburtsdatum der Trauzeugen</w:t>
      </w:r>
    </w:p>
    <w:p w:rsidR="00F022FB" w:rsidRPr="00F022FB" w:rsidRDefault="00F022FB" w:rsidP="00F022FB">
      <w:pPr>
        <w:numPr>
          <w:ilvl w:val="0"/>
          <w:numId w:val="1"/>
        </w:numPr>
        <w:spacing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>Bestätigung des Eheseminars</w:t>
      </w:r>
    </w:p>
    <w:p w:rsidR="00F022FB" w:rsidRPr="00321643" w:rsidRDefault="00F022FB" w:rsidP="00F022FB">
      <w:pPr>
        <w:numPr>
          <w:ilvl w:val="0"/>
          <w:numId w:val="1"/>
        </w:numPr>
        <w:spacing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Heiratsurkunden </w:t>
      </w:r>
      <w:r w:rsidR="00CE6902">
        <w:rPr>
          <w:sz w:val="16"/>
          <w:szCs w:val="16"/>
        </w:rPr>
        <w:t xml:space="preserve">und Scheidungsurteile </w:t>
      </w:r>
      <w:r>
        <w:rPr>
          <w:sz w:val="16"/>
          <w:szCs w:val="16"/>
        </w:rPr>
        <w:t xml:space="preserve">von eventuellen </w:t>
      </w:r>
      <w:proofErr w:type="spellStart"/>
      <w:r>
        <w:rPr>
          <w:sz w:val="16"/>
          <w:szCs w:val="16"/>
        </w:rPr>
        <w:t>Vorehen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022FB" w:rsidRPr="00321643" w:rsidTr="00F022FB">
        <w:trPr>
          <w:trHeight w:val="34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22FB" w:rsidRPr="00F022FB" w:rsidRDefault="00A17CAE" w:rsidP="002D39A1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                                                                    </w:t>
            </w:r>
            <w:r w:rsidR="00F022FB" w:rsidRPr="00F022FB">
              <w:rPr>
                <w:rFonts w:cs="Arial"/>
                <w:b/>
                <w:sz w:val="24"/>
              </w:rPr>
              <w:t>Bitte ausfüllen!</w:t>
            </w: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Trauungstermin und -ort</w:t>
            </w:r>
          </w:p>
        </w:tc>
        <w:tc>
          <w:tcPr>
            <w:tcW w:w="51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Trauungspriester</w:t>
            </w:r>
          </w:p>
        </w:tc>
        <w:tc>
          <w:tcPr>
            <w:tcW w:w="51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Termin Eheseminar</w:t>
            </w:r>
          </w:p>
        </w:tc>
        <w:tc>
          <w:tcPr>
            <w:tcW w:w="51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A17CAE" w:rsidP="00A17C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Termin u. Ort </w:t>
            </w:r>
            <w:proofErr w:type="spellStart"/>
            <w:r w:rsidR="00F022FB" w:rsidRPr="00F022FB">
              <w:rPr>
                <w:rFonts w:cs="Arial"/>
                <w:sz w:val="22"/>
                <w:szCs w:val="22"/>
              </w:rPr>
              <w:t>standesamtl</w:t>
            </w:r>
            <w:proofErr w:type="spellEnd"/>
            <w:r w:rsidR="00F022FB" w:rsidRPr="00F022FB">
              <w:rPr>
                <w:rFonts w:cs="Arial"/>
                <w:sz w:val="22"/>
                <w:szCs w:val="22"/>
              </w:rPr>
              <w:t xml:space="preserve">. </w:t>
            </w:r>
            <w:r w:rsidR="00CE6902">
              <w:rPr>
                <w:rFonts w:cs="Arial"/>
                <w:sz w:val="22"/>
                <w:szCs w:val="22"/>
              </w:rPr>
              <w:t>Trauung</w:t>
            </w:r>
          </w:p>
        </w:tc>
        <w:tc>
          <w:tcPr>
            <w:tcW w:w="51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Name nach der Eheschließung</w:t>
            </w:r>
            <w:r w:rsidR="00CE690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E6902">
              <w:rPr>
                <w:rFonts w:cs="Arial"/>
                <w:sz w:val="22"/>
                <w:szCs w:val="22"/>
              </w:rPr>
              <w:t>Bräutig</w:t>
            </w:r>
            <w:proofErr w:type="spellEnd"/>
            <w:r w:rsidR="00CE690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CE6902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902" w:rsidRPr="00F022FB" w:rsidRDefault="00CE6902" w:rsidP="002D39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nach der Eheschließung Braut</w:t>
            </w:r>
          </w:p>
        </w:tc>
        <w:tc>
          <w:tcPr>
            <w:tcW w:w="51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6902" w:rsidRPr="00F022FB" w:rsidRDefault="00CE6902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DA51CC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51CC" w:rsidRPr="00F022FB" w:rsidRDefault="00A17CAE" w:rsidP="00A17C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Mögliche </w:t>
            </w:r>
            <w:proofErr w:type="spellStart"/>
            <w:r w:rsidR="00DA51CC">
              <w:rPr>
                <w:rFonts w:cs="Arial"/>
                <w:sz w:val="22"/>
                <w:szCs w:val="22"/>
              </w:rPr>
              <w:t>Vorehen</w:t>
            </w:r>
            <w:proofErr w:type="spellEnd"/>
            <w:r w:rsidR="00DA51CC">
              <w:rPr>
                <w:rFonts w:cs="Arial"/>
                <w:sz w:val="22"/>
                <w:szCs w:val="22"/>
              </w:rPr>
              <w:t xml:space="preserve"> (Braut </w:t>
            </w:r>
            <w:r>
              <w:rPr>
                <w:rFonts w:cs="Arial"/>
                <w:sz w:val="22"/>
                <w:szCs w:val="22"/>
              </w:rPr>
              <w:t>/</w:t>
            </w:r>
            <w:r w:rsidR="00DA51CC">
              <w:rPr>
                <w:rFonts w:cs="Arial"/>
                <w:sz w:val="22"/>
                <w:szCs w:val="22"/>
              </w:rPr>
              <w:t xml:space="preserve"> Bräutigam)</w:t>
            </w:r>
          </w:p>
        </w:tc>
        <w:tc>
          <w:tcPr>
            <w:tcW w:w="51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51CC" w:rsidRPr="00F022FB" w:rsidRDefault="00DA51CC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DA51CC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51CC" w:rsidRDefault="00DA51CC" w:rsidP="002D39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Kinder</w:t>
            </w:r>
          </w:p>
        </w:tc>
        <w:tc>
          <w:tcPr>
            <w:tcW w:w="51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51CC" w:rsidRPr="00F022FB" w:rsidRDefault="00DA51CC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DC2E47" w:rsidRPr="00321643" w:rsidTr="00E81254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E47" w:rsidRPr="00F022FB" w:rsidRDefault="00DC2E47" w:rsidP="00DA51CC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 xml:space="preserve">Telefonnummer </w:t>
            </w:r>
            <w:r w:rsidR="00DA51CC">
              <w:rPr>
                <w:rFonts w:cs="Arial"/>
                <w:sz w:val="22"/>
                <w:szCs w:val="22"/>
              </w:rPr>
              <w:t>+ Email-Adresse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DC2E47" w:rsidRPr="00F022FB" w:rsidRDefault="00DC2E47" w:rsidP="00E81254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22FB" w:rsidRPr="00F022FB" w:rsidRDefault="00F022FB" w:rsidP="00CE6902">
            <w:pPr>
              <w:rPr>
                <w:rFonts w:cs="Arial"/>
                <w:b/>
                <w:sz w:val="22"/>
                <w:szCs w:val="22"/>
              </w:rPr>
            </w:pPr>
            <w:r w:rsidRPr="00F022FB">
              <w:rPr>
                <w:rFonts w:cs="Arial"/>
                <w:b/>
                <w:sz w:val="22"/>
                <w:szCs w:val="22"/>
              </w:rPr>
              <w:t xml:space="preserve">Daten </w:t>
            </w:r>
            <w:r w:rsidR="00CE6902">
              <w:rPr>
                <w:rFonts w:cs="Arial"/>
                <w:b/>
                <w:sz w:val="22"/>
                <w:szCs w:val="22"/>
              </w:rPr>
              <w:t>des Bräutigams</w:t>
            </w:r>
            <w:r w:rsidRPr="00F022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 xml:space="preserve">Beruf 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22FB" w:rsidRPr="00F022FB" w:rsidRDefault="00F022FB" w:rsidP="00CE6902">
            <w:pPr>
              <w:rPr>
                <w:rFonts w:cs="Arial"/>
                <w:b/>
                <w:sz w:val="22"/>
                <w:szCs w:val="22"/>
              </w:rPr>
            </w:pPr>
            <w:r w:rsidRPr="00F022FB">
              <w:rPr>
                <w:rFonts w:cs="Arial"/>
                <w:b/>
                <w:sz w:val="22"/>
                <w:szCs w:val="22"/>
              </w:rPr>
              <w:t xml:space="preserve">Daten </w:t>
            </w:r>
            <w:r w:rsidR="00CE6902">
              <w:rPr>
                <w:rFonts w:cs="Arial"/>
                <w:b/>
                <w:sz w:val="22"/>
                <w:szCs w:val="22"/>
              </w:rPr>
              <w:t>der Braut</w:t>
            </w:r>
            <w:r w:rsidRPr="00F022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 xml:space="preserve">Beruf 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22FB" w:rsidRPr="00F022FB" w:rsidRDefault="00F022FB" w:rsidP="00DA51CC">
            <w:pPr>
              <w:rPr>
                <w:rFonts w:cs="Arial"/>
                <w:b/>
                <w:sz w:val="22"/>
                <w:szCs w:val="22"/>
              </w:rPr>
            </w:pPr>
            <w:r w:rsidRPr="00F022FB">
              <w:rPr>
                <w:rFonts w:cs="Arial"/>
                <w:b/>
                <w:sz w:val="22"/>
                <w:szCs w:val="22"/>
              </w:rPr>
              <w:t>Daten des Trauzeugen (Br</w:t>
            </w:r>
            <w:r w:rsidR="00DA51CC">
              <w:rPr>
                <w:rFonts w:cs="Arial"/>
                <w:b/>
                <w:sz w:val="22"/>
                <w:szCs w:val="22"/>
              </w:rPr>
              <w:t>äutigam</w:t>
            </w:r>
            <w:r w:rsidRPr="00F022FB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Beruf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22FB" w:rsidRPr="00F022FB" w:rsidRDefault="00F022FB" w:rsidP="00DA51CC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b/>
                <w:sz w:val="22"/>
                <w:szCs w:val="22"/>
              </w:rPr>
              <w:t>Daten des Trauzeugen (</w:t>
            </w:r>
            <w:r w:rsidR="00DA51CC">
              <w:rPr>
                <w:rFonts w:cs="Arial"/>
                <w:b/>
                <w:sz w:val="22"/>
                <w:szCs w:val="22"/>
              </w:rPr>
              <w:t>Braut</w:t>
            </w:r>
            <w:r w:rsidRPr="00F022FB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  <w:tr w:rsidR="00F022FB" w:rsidRPr="00321643" w:rsidTr="00F022FB">
        <w:trPr>
          <w:trHeight w:val="34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  <w:r w:rsidRPr="00F022FB">
              <w:rPr>
                <w:rFonts w:cs="Arial"/>
                <w:sz w:val="22"/>
                <w:szCs w:val="22"/>
              </w:rPr>
              <w:t>Beruf</w:t>
            </w: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F022FB" w:rsidRPr="00F022FB" w:rsidRDefault="00F022FB" w:rsidP="002D39A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C2E47" w:rsidRPr="00DC2E47" w:rsidRDefault="005F69A3" w:rsidP="00DC2E47">
      <w:pPr>
        <w:ind w:left="-142"/>
        <w:jc w:val="center"/>
        <w:rPr>
          <w:b/>
          <w:sz w:val="24"/>
        </w:rPr>
      </w:pPr>
      <w:r>
        <w:rPr>
          <w:sz w:val="16"/>
          <w:szCs w:val="16"/>
        </w:rPr>
        <w:br/>
      </w:r>
      <w:r w:rsidR="00F022FB" w:rsidRPr="00DC2E47">
        <w:rPr>
          <w:b/>
          <w:sz w:val="24"/>
        </w:rPr>
        <w:t xml:space="preserve">Einverstanden mit Veröffentlichung im Pfarrblatt, </w:t>
      </w:r>
    </w:p>
    <w:p w:rsidR="00DC2E47" w:rsidRDefault="00F022FB" w:rsidP="00DC2E47">
      <w:pPr>
        <w:ind w:left="-142"/>
        <w:jc w:val="center"/>
        <w:rPr>
          <w:b/>
          <w:sz w:val="24"/>
        </w:rPr>
      </w:pPr>
      <w:r w:rsidRPr="00DC2E47">
        <w:rPr>
          <w:b/>
          <w:sz w:val="24"/>
        </w:rPr>
        <w:t>Verlautbarungen, Website der Pfarre</w:t>
      </w:r>
      <w:r w:rsidR="000117DD">
        <w:rPr>
          <w:b/>
          <w:sz w:val="24"/>
        </w:rPr>
        <w:t xml:space="preserve"> und für Postzusendungen</w:t>
      </w:r>
      <w:r w:rsidRPr="00DC2E47">
        <w:rPr>
          <w:b/>
          <w:sz w:val="24"/>
        </w:rPr>
        <w:t xml:space="preserve"> </w:t>
      </w:r>
    </w:p>
    <w:p w:rsidR="00A17CAE" w:rsidRPr="00DC2E47" w:rsidRDefault="00A17CAE" w:rsidP="00DC2E47">
      <w:pPr>
        <w:ind w:left="-142"/>
        <w:jc w:val="center"/>
        <w:rPr>
          <w:b/>
          <w:sz w:val="24"/>
        </w:rPr>
      </w:pPr>
    </w:p>
    <w:p w:rsidR="00F022FB" w:rsidRPr="00DC2E47" w:rsidRDefault="00F022FB" w:rsidP="00DC2E47">
      <w:pPr>
        <w:ind w:left="-142"/>
        <w:jc w:val="center"/>
        <w:rPr>
          <w:sz w:val="24"/>
        </w:rPr>
      </w:pPr>
      <w:r w:rsidRPr="00DC2E47">
        <w:rPr>
          <w:sz w:val="24"/>
        </w:rPr>
        <w:t>________________________________</w:t>
      </w:r>
      <w:r w:rsidR="00A17CAE">
        <w:rPr>
          <w:sz w:val="24"/>
        </w:rPr>
        <w:t>_____________________</w:t>
      </w:r>
      <w:bookmarkStart w:id="0" w:name="_GoBack"/>
      <w:bookmarkEnd w:id="0"/>
    </w:p>
    <w:p w:rsidR="00F022FB" w:rsidRPr="00DC2E47" w:rsidRDefault="00F52156" w:rsidP="00DA51CC">
      <w:pPr>
        <w:jc w:val="center"/>
        <w:rPr>
          <w:sz w:val="24"/>
        </w:rPr>
      </w:pPr>
      <w:r>
        <w:rPr>
          <w:sz w:val="24"/>
        </w:rPr>
        <w:t xml:space="preserve">Unterschrift </w:t>
      </w:r>
      <w:r w:rsidR="00A17CAE">
        <w:rPr>
          <w:sz w:val="24"/>
        </w:rPr>
        <w:t>BRAUT      /      Unterschrift BRÄUTIGAM</w:t>
      </w:r>
    </w:p>
    <w:sectPr w:rsidR="00F022FB" w:rsidRPr="00DC2E47" w:rsidSect="00A17C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284" w:left="1701" w:header="567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18" w:rsidRDefault="00897418">
      <w:r>
        <w:separator/>
      </w:r>
    </w:p>
  </w:endnote>
  <w:endnote w:type="continuationSeparator" w:id="0">
    <w:p w:rsidR="00897418" w:rsidRDefault="0089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18" w:rsidRPr="00C82531" w:rsidRDefault="00897418" w:rsidP="00F057E2">
    <w:pPr>
      <w:pStyle w:val="Kopfzeile"/>
      <w:rPr>
        <w:w w:val="90"/>
        <w:sz w:val="19"/>
        <w:szCs w:val="19"/>
      </w:rPr>
    </w:pPr>
    <w:r>
      <w:rPr>
        <w:rFonts w:cs="Arial"/>
        <w:noProof/>
        <w:vertAlign w:val="superscript"/>
        <w:lang w:val="de-DE"/>
      </w:rPr>
      <w:drawing>
        <wp:anchor distT="0" distB="0" distL="114300" distR="114300" simplePos="0" relativeHeight="251661312" behindDoc="1" locked="0" layoutInCell="1" allowOverlap="1" wp14:anchorId="2A54FD78" wp14:editId="198CB631">
          <wp:simplePos x="0" y="0"/>
          <wp:positionH relativeFrom="margin">
            <wp:posOffset>4370070</wp:posOffset>
          </wp:positionH>
          <wp:positionV relativeFrom="paragraph">
            <wp:posOffset>-55880</wp:posOffset>
          </wp:positionV>
          <wp:extent cx="1387475" cy="332105"/>
          <wp:effectExtent l="0" t="0" r="0" b="0"/>
          <wp:wrapTight wrapText="bothSides">
            <wp:wrapPolygon edited="0">
              <wp:start x="0" y="0"/>
              <wp:lineTo x="0" y="19824"/>
              <wp:lineTo x="21353" y="19824"/>
              <wp:lineTo x="21353" y="0"/>
              <wp:lineTo x="0" y="0"/>
            </wp:wrapPolygon>
          </wp:wrapTight>
          <wp:docPr id="1" name="Bild 12" descr="logo_kathkirchest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athkirchest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w w:val="90"/>
        <w:sz w:val="19"/>
        <w:szCs w:val="19"/>
      </w:rPr>
      <w:t xml:space="preserve">BISCHÖFLICHES </w:t>
    </w:r>
    <w:r w:rsidRPr="00C82531">
      <w:rPr>
        <w:rFonts w:cs="Arial"/>
        <w:b/>
        <w:w w:val="90"/>
        <w:sz w:val="19"/>
        <w:szCs w:val="19"/>
      </w:rPr>
      <w:t>AMT FÜR ÖFFENTLICHKEITSARBEIT UND KOMMUNIKATION</w:t>
    </w:r>
  </w:p>
  <w:p w:rsidR="00897418" w:rsidRDefault="00897418" w:rsidP="00F057E2">
    <w:pPr>
      <w:pStyle w:val="Kopfzeile"/>
      <w:tabs>
        <w:tab w:val="clear" w:pos="9072"/>
        <w:tab w:val="left" w:pos="7833"/>
        <w:tab w:val="left" w:pos="8244"/>
      </w:tabs>
      <w:spacing w:line="160" w:lineRule="exact"/>
      <w:ind w:left="-539"/>
      <w:rPr>
        <w:rFonts w:cs="Arial"/>
        <w:vertAlign w:val="superscript"/>
      </w:rPr>
    </w:pPr>
    <w:r w:rsidRPr="00250B44">
      <w:rPr>
        <w:rFonts w:cs="Arial"/>
        <w:vertAlign w:val="superscript"/>
      </w:rPr>
      <w:t>_______________________________________________________</w:t>
    </w:r>
    <w:r>
      <w:rPr>
        <w:rFonts w:cs="Arial"/>
        <w:vertAlign w:val="superscript"/>
      </w:rPr>
      <w:t>_______________________________________</w:t>
    </w:r>
  </w:p>
  <w:p w:rsidR="00897418" w:rsidRDefault="00897418" w:rsidP="00F057E2">
    <w:pPr>
      <w:pStyle w:val="Kopfzeile"/>
      <w:spacing w:line="180" w:lineRule="exact"/>
      <w:ind w:left="-539" w:firstLine="539"/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18" w:rsidRPr="00F022FB" w:rsidRDefault="00897418" w:rsidP="00F022FB">
    <w:pPr>
      <w:pBdr>
        <w:bottom w:val="single" w:sz="4" w:space="1" w:color="auto"/>
      </w:pBdr>
      <w:rPr>
        <w:rFonts w:cs="Arial"/>
        <w:w w:val="90"/>
        <w:sz w:val="19"/>
        <w:szCs w:val="19"/>
      </w:rPr>
    </w:pPr>
    <w:r>
      <w:rPr>
        <w:rFonts w:cs="Arial"/>
        <w:b/>
        <w:w w:val="90"/>
        <w:sz w:val="19"/>
        <w:szCs w:val="19"/>
      </w:rPr>
      <w:t xml:space="preserve">RÖM.-KATH. </w:t>
    </w:r>
    <w:r w:rsidR="00691215">
      <w:rPr>
        <w:rFonts w:cs="Arial"/>
        <w:b/>
        <w:w w:val="90"/>
        <w:sz w:val="19"/>
        <w:szCs w:val="19"/>
      </w:rPr>
      <w:t>PFARREN FÜRSTENFELD – ALTENMARKT – LOIPERSDORF - SÖCHAU</w:t>
    </w:r>
  </w:p>
  <w:p w:rsidR="00897418" w:rsidRPr="00A36CF7" w:rsidRDefault="00897418" w:rsidP="00A36CF7">
    <w:pPr>
      <w:spacing w:before="120" w:line="160" w:lineRule="exact"/>
      <w:rPr>
        <w:rFonts w:cs="Arial"/>
        <w:sz w:val="16"/>
        <w:szCs w:val="16"/>
        <w:lang w:val="fr-FR"/>
      </w:rPr>
    </w:pPr>
    <w:r>
      <w:rPr>
        <w:rFonts w:cs="Arial"/>
        <w:spacing w:val="1"/>
        <w:sz w:val="16"/>
        <w:szCs w:val="16"/>
      </w:rPr>
      <w:t>Kirchenplatz 3, 8280 Fürstenfeld – T</w:t>
    </w:r>
    <w:r w:rsidRPr="00A36CF7">
      <w:rPr>
        <w:rFonts w:cs="Arial"/>
        <w:spacing w:val="1"/>
        <w:sz w:val="16"/>
        <w:szCs w:val="16"/>
      </w:rPr>
      <w:t xml:space="preserve">el. </w:t>
    </w:r>
    <w:r w:rsidRPr="00A36CF7">
      <w:rPr>
        <w:rFonts w:cs="Arial"/>
        <w:spacing w:val="1"/>
        <w:sz w:val="16"/>
        <w:szCs w:val="16"/>
        <w:lang w:val="fr-FR"/>
      </w:rPr>
      <w:t>+43 3382 / 522 40</w:t>
    </w:r>
    <w:r w:rsidR="00F52156">
      <w:rPr>
        <w:rFonts w:cs="Arial"/>
        <w:spacing w:val="1"/>
        <w:sz w:val="16"/>
        <w:szCs w:val="16"/>
        <w:lang w:val="fr-FR"/>
      </w:rPr>
      <w:t xml:space="preserve"> </w:t>
    </w:r>
    <w:proofErr w:type="spellStart"/>
    <w:r w:rsidR="00F52156">
      <w:rPr>
        <w:rFonts w:cs="Arial"/>
        <w:spacing w:val="1"/>
        <w:sz w:val="16"/>
        <w:szCs w:val="16"/>
        <w:lang w:val="fr-FR"/>
      </w:rPr>
      <w:t>oder</w:t>
    </w:r>
    <w:proofErr w:type="spellEnd"/>
    <w:r w:rsidR="00F52156">
      <w:rPr>
        <w:rFonts w:cs="Arial"/>
        <w:spacing w:val="1"/>
        <w:sz w:val="16"/>
        <w:szCs w:val="16"/>
        <w:lang w:val="fr-FR"/>
      </w:rPr>
      <w:t xml:space="preserve"> Tel. +43 676 / 87 42 6076</w:t>
    </w:r>
    <w:r>
      <w:rPr>
        <w:rFonts w:cs="Arial"/>
        <w:spacing w:val="1"/>
        <w:sz w:val="16"/>
        <w:szCs w:val="16"/>
      </w:rPr>
      <w:t xml:space="preserve"> – </w:t>
    </w:r>
    <w:hyperlink r:id="rId1" w:history="1">
      <w:r w:rsidRPr="00A36CF7">
        <w:rPr>
          <w:rStyle w:val="Hyperlink"/>
          <w:rFonts w:cs="Arial"/>
          <w:spacing w:val="1"/>
          <w:sz w:val="16"/>
          <w:szCs w:val="16"/>
          <w:lang w:val="fr-FR"/>
        </w:rPr>
        <w:t>fuerstenfeld@graz-seckau.at</w:t>
      </w:r>
    </w:hyperlink>
    <w:r>
      <w:rPr>
        <w:rFonts w:cs="Arial"/>
        <w:spacing w:val="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18" w:rsidRDefault="00897418">
      <w:r>
        <w:separator/>
      </w:r>
    </w:p>
  </w:footnote>
  <w:footnote w:type="continuationSeparator" w:id="0">
    <w:p w:rsidR="00897418" w:rsidRDefault="0089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18" w:rsidRDefault="00897418" w:rsidP="008909E8">
    <w:pPr>
      <w:pStyle w:val="Kopfzeile"/>
      <w:ind w:left="-540"/>
      <w:jc w:val="right"/>
      <w:rPr>
        <w:rFonts w:cs="Arial"/>
        <w:sz w:val="20"/>
        <w:szCs w:val="20"/>
      </w:rPr>
    </w:pPr>
  </w:p>
  <w:p w:rsidR="00897418" w:rsidRDefault="00897418" w:rsidP="00B30AE6">
    <w:pPr>
      <w:pStyle w:val="Kopfzeile"/>
      <w:ind w:left="-540"/>
      <w:jc w:val="right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DOCPROPERTY  Ordzahl  \* MERGEFORMAT </w:instrText>
    </w:r>
    <w:r>
      <w:rPr>
        <w:rFonts w:cs="Arial"/>
        <w:sz w:val="20"/>
        <w:szCs w:val="20"/>
      </w:rPr>
      <w:fldChar w:fldCharType="separate"/>
    </w:r>
    <w:r w:rsidR="00A17CAE">
      <w:rPr>
        <w:rFonts w:cs="Arial"/>
        <w:sz w:val="20"/>
        <w:szCs w:val="20"/>
      </w:rPr>
      <w:t>Ord.-</w:t>
    </w:r>
    <w:proofErr w:type="spellStart"/>
    <w:r w:rsidR="00A17CAE">
      <w:rPr>
        <w:rFonts w:cs="Arial"/>
        <w:sz w:val="20"/>
        <w:szCs w:val="20"/>
      </w:rPr>
      <w:t>Zl</w:t>
    </w:r>
    <w:proofErr w:type="spellEnd"/>
    <w:r w:rsidR="00A17CAE">
      <w:rPr>
        <w:rFonts w:cs="Arial"/>
        <w:sz w:val="20"/>
        <w:szCs w:val="20"/>
      </w:rPr>
      <w:t xml:space="preserve">.: 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DOCPROPERTY  Punkt  \* MERGEFORMAT </w:instrText>
    </w:r>
    <w:r>
      <w:rPr>
        <w:rFonts w:cs="Arial"/>
        <w:sz w:val="20"/>
        <w:szCs w:val="20"/>
      </w:rPr>
      <w:fldChar w:fldCharType="separate"/>
    </w:r>
    <w:r w:rsidR="00A17CAE">
      <w:rPr>
        <w:rFonts w:cs="Arial"/>
        <w:sz w:val="20"/>
        <w:szCs w:val="20"/>
      </w:rPr>
      <w:t>•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</w:t>
    </w:r>
    <w:r w:rsidRPr="004B3319">
      <w:rPr>
        <w:rFonts w:cs="Arial"/>
        <w:sz w:val="20"/>
        <w:szCs w:val="20"/>
      </w:rPr>
      <w:t xml:space="preserve">Seite </w:t>
    </w:r>
    <w:r w:rsidRPr="004B3319">
      <w:rPr>
        <w:rStyle w:val="Seitenzahl"/>
        <w:rFonts w:cs="Arial"/>
        <w:sz w:val="20"/>
        <w:szCs w:val="20"/>
      </w:rPr>
      <w:fldChar w:fldCharType="begin"/>
    </w:r>
    <w:r w:rsidRPr="004B3319">
      <w:rPr>
        <w:rStyle w:val="Seitenzahl"/>
        <w:rFonts w:cs="Arial"/>
        <w:sz w:val="20"/>
        <w:szCs w:val="20"/>
      </w:rPr>
      <w:instrText xml:space="preserve"> PAGE </w:instrText>
    </w:r>
    <w:r w:rsidRPr="004B3319">
      <w:rPr>
        <w:rStyle w:val="Seitenzahl"/>
        <w:rFonts w:cs="Arial"/>
        <w:sz w:val="20"/>
        <w:szCs w:val="20"/>
      </w:rPr>
      <w:fldChar w:fldCharType="separate"/>
    </w:r>
    <w:r w:rsidR="00A17CAE">
      <w:rPr>
        <w:rStyle w:val="Seitenzahl"/>
        <w:rFonts w:cs="Arial"/>
        <w:noProof/>
        <w:sz w:val="20"/>
        <w:szCs w:val="20"/>
      </w:rPr>
      <w:t>2</w:t>
    </w:r>
    <w:r w:rsidRPr="004B3319">
      <w:rPr>
        <w:rStyle w:val="Seitenzahl"/>
        <w:rFonts w:cs="Arial"/>
        <w:sz w:val="20"/>
        <w:szCs w:val="20"/>
      </w:rPr>
      <w:fldChar w:fldCharType="end"/>
    </w:r>
  </w:p>
  <w:p w:rsidR="00897418" w:rsidRPr="004B3319" w:rsidRDefault="00897418" w:rsidP="00B30AE6">
    <w:pPr>
      <w:pStyle w:val="Kopfzeile"/>
      <w:pBdr>
        <w:top w:val="single" w:sz="6" w:space="2" w:color="auto"/>
      </w:pBdr>
      <w:ind w:left="-540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56" w:rsidRPr="00F52156" w:rsidRDefault="00897418" w:rsidP="00F52156">
    <w:pPr>
      <w:pStyle w:val="Kopfzeile"/>
      <w:ind w:left="-567"/>
    </w:pPr>
    <w:r w:rsidRPr="00F52156">
      <w:rPr>
        <w:noProof/>
        <w:lang w:val="de-DE"/>
      </w:rPr>
      <w:drawing>
        <wp:anchor distT="0" distB="0" distL="114300" distR="114300" simplePos="0" relativeHeight="251659776" behindDoc="1" locked="0" layoutInCell="1" allowOverlap="1" wp14:anchorId="46364839" wp14:editId="2B7D850E">
          <wp:simplePos x="0" y="0"/>
          <wp:positionH relativeFrom="margin">
            <wp:posOffset>4126230</wp:posOffset>
          </wp:positionH>
          <wp:positionV relativeFrom="paragraph">
            <wp:posOffset>63500</wp:posOffset>
          </wp:positionV>
          <wp:extent cx="1678305" cy="401955"/>
          <wp:effectExtent l="0" t="0" r="0" b="0"/>
          <wp:wrapTight wrapText="bothSides">
            <wp:wrapPolygon edited="0">
              <wp:start x="0" y="0"/>
              <wp:lineTo x="0" y="20474"/>
              <wp:lineTo x="21330" y="20474"/>
              <wp:lineTo x="21330" y="0"/>
              <wp:lineTo x="0" y="0"/>
            </wp:wrapPolygon>
          </wp:wrapTight>
          <wp:docPr id="2" name="Bild 9" descr="logo_kathkirchest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kathkirchest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156" w:rsidRPr="00F52156">
      <w:rPr>
        <w:rFonts w:cs="Arial"/>
        <w:w w:val="90"/>
        <w:sz w:val="22"/>
        <w:szCs w:val="22"/>
      </w:rPr>
      <w:t>PFARREN FÜRSTENFELD – ALTENMARKT – LOIPERSDORF - SÖCHAU</w:t>
    </w:r>
  </w:p>
  <w:p w:rsidR="00897418" w:rsidRPr="00DD0298" w:rsidRDefault="00897418" w:rsidP="006657A3">
    <w:pPr>
      <w:pStyle w:val="Kopfzeile"/>
      <w:ind w:left="-540"/>
    </w:pPr>
    <w:r w:rsidRPr="00DD0298">
      <w:t xml:space="preserve">______________________________________________________ </w:t>
    </w:r>
  </w:p>
  <w:p w:rsidR="00897418" w:rsidRPr="00F52156" w:rsidRDefault="00F52156" w:rsidP="005E201E">
    <w:pPr>
      <w:pStyle w:val="Kopfzeile"/>
      <w:tabs>
        <w:tab w:val="clear" w:pos="9072"/>
        <w:tab w:val="left" w:pos="7801"/>
      </w:tabs>
      <w:spacing w:before="60"/>
      <w:rPr>
        <w:rFonts w:cs="Arial"/>
        <w:w w:val="90"/>
        <w:sz w:val="40"/>
        <w:szCs w:val="40"/>
      </w:rPr>
    </w:pPr>
    <w:r w:rsidRPr="00F52156">
      <w:rPr>
        <w:rFonts w:cs="Arial"/>
        <w:b/>
        <w:w w:val="90"/>
        <w:sz w:val="40"/>
        <w:szCs w:val="40"/>
      </w:rPr>
      <w:t>ANMELDUNG TRAUUNG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220A"/>
    <w:multiLevelType w:val="hybridMultilevel"/>
    <w:tmpl w:val="6AFA6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26C0"/>
    <w:multiLevelType w:val="hybridMultilevel"/>
    <w:tmpl w:val="12A45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DF"/>
    <w:rsid w:val="00000A9F"/>
    <w:rsid w:val="000117DD"/>
    <w:rsid w:val="00016718"/>
    <w:rsid w:val="000171AB"/>
    <w:rsid w:val="00030DD0"/>
    <w:rsid w:val="000333D1"/>
    <w:rsid w:val="00035969"/>
    <w:rsid w:val="00040604"/>
    <w:rsid w:val="0004294A"/>
    <w:rsid w:val="00042F13"/>
    <w:rsid w:val="00050436"/>
    <w:rsid w:val="00051503"/>
    <w:rsid w:val="000563AE"/>
    <w:rsid w:val="00090FDE"/>
    <w:rsid w:val="00093050"/>
    <w:rsid w:val="000B4D26"/>
    <w:rsid w:val="000B6C8E"/>
    <w:rsid w:val="000C2CA0"/>
    <w:rsid w:val="000C3D2A"/>
    <w:rsid w:val="000D326E"/>
    <w:rsid w:val="000E120F"/>
    <w:rsid w:val="000E2A41"/>
    <w:rsid w:val="000E4772"/>
    <w:rsid w:val="000E5172"/>
    <w:rsid w:val="000E66B7"/>
    <w:rsid w:val="000E6E45"/>
    <w:rsid w:val="00115B85"/>
    <w:rsid w:val="00136D10"/>
    <w:rsid w:val="0014736F"/>
    <w:rsid w:val="001735BE"/>
    <w:rsid w:val="00180E29"/>
    <w:rsid w:val="00193DFA"/>
    <w:rsid w:val="00194D71"/>
    <w:rsid w:val="001B5F4E"/>
    <w:rsid w:val="001C607B"/>
    <w:rsid w:val="001D2654"/>
    <w:rsid w:val="001D6549"/>
    <w:rsid w:val="001E056E"/>
    <w:rsid w:val="001E0CA0"/>
    <w:rsid w:val="001E3BEE"/>
    <w:rsid w:val="001E3F41"/>
    <w:rsid w:val="001F1D65"/>
    <w:rsid w:val="001F3D14"/>
    <w:rsid w:val="001F7D59"/>
    <w:rsid w:val="00203B26"/>
    <w:rsid w:val="00211F0B"/>
    <w:rsid w:val="0022150D"/>
    <w:rsid w:val="00222F59"/>
    <w:rsid w:val="0022524A"/>
    <w:rsid w:val="0022539C"/>
    <w:rsid w:val="0024068D"/>
    <w:rsid w:val="00243195"/>
    <w:rsid w:val="002464C2"/>
    <w:rsid w:val="00250B44"/>
    <w:rsid w:val="00251AD7"/>
    <w:rsid w:val="00260A5B"/>
    <w:rsid w:val="00274298"/>
    <w:rsid w:val="0028648C"/>
    <w:rsid w:val="0029698B"/>
    <w:rsid w:val="002A2125"/>
    <w:rsid w:val="002A3984"/>
    <w:rsid w:val="002B5CE5"/>
    <w:rsid w:val="002C30D9"/>
    <w:rsid w:val="002C6D87"/>
    <w:rsid w:val="002E199E"/>
    <w:rsid w:val="002F2755"/>
    <w:rsid w:val="002F4688"/>
    <w:rsid w:val="002F78A3"/>
    <w:rsid w:val="0030617A"/>
    <w:rsid w:val="00310D9D"/>
    <w:rsid w:val="00331A7F"/>
    <w:rsid w:val="003358E5"/>
    <w:rsid w:val="00341837"/>
    <w:rsid w:val="0034225C"/>
    <w:rsid w:val="00353CAF"/>
    <w:rsid w:val="003562C5"/>
    <w:rsid w:val="00361414"/>
    <w:rsid w:val="003831ED"/>
    <w:rsid w:val="0038569F"/>
    <w:rsid w:val="00393D43"/>
    <w:rsid w:val="003A5765"/>
    <w:rsid w:val="003B741A"/>
    <w:rsid w:val="003E1AF0"/>
    <w:rsid w:val="003E1C52"/>
    <w:rsid w:val="003E3465"/>
    <w:rsid w:val="003F59A9"/>
    <w:rsid w:val="00401EF7"/>
    <w:rsid w:val="004105CB"/>
    <w:rsid w:val="00414380"/>
    <w:rsid w:val="0042321C"/>
    <w:rsid w:val="004240A6"/>
    <w:rsid w:val="00447CBB"/>
    <w:rsid w:val="00453154"/>
    <w:rsid w:val="004553FB"/>
    <w:rsid w:val="00463BE8"/>
    <w:rsid w:val="00477EF5"/>
    <w:rsid w:val="0048365A"/>
    <w:rsid w:val="0049097F"/>
    <w:rsid w:val="00490A73"/>
    <w:rsid w:val="00492115"/>
    <w:rsid w:val="004B3319"/>
    <w:rsid w:val="004D4B86"/>
    <w:rsid w:val="004D5D54"/>
    <w:rsid w:val="004E312A"/>
    <w:rsid w:val="004F375D"/>
    <w:rsid w:val="004F3E8C"/>
    <w:rsid w:val="0050037F"/>
    <w:rsid w:val="00513818"/>
    <w:rsid w:val="00517787"/>
    <w:rsid w:val="00523C95"/>
    <w:rsid w:val="00552BA5"/>
    <w:rsid w:val="00555E8E"/>
    <w:rsid w:val="00591437"/>
    <w:rsid w:val="00594F0D"/>
    <w:rsid w:val="00597D1F"/>
    <w:rsid w:val="005B03E3"/>
    <w:rsid w:val="005B7679"/>
    <w:rsid w:val="005C207E"/>
    <w:rsid w:val="005C61D2"/>
    <w:rsid w:val="005C7218"/>
    <w:rsid w:val="005D1273"/>
    <w:rsid w:val="005D50A6"/>
    <w:rsid w:val="005D6763"/>
    <w:rsid w:val="005D6DD8"/>
    <w:rsid w:val="005E150A"/>
    <w:rsid w:val="005E201E"/>
    <w:rsid w:val="005E2981"/>
    <w:rsid w:val="005E408E"/>
    <w:rsid w:val="005F330F"/>
    <w:rsid w:val="005F69A3"/>
    <w:rsid w:val="005F7970"/>
    <w:rsid w:val="006024EB"/>
    <w:rsid w:val="0061368E"/>
    <w:rsid w:val="006148FC"/>
    <w:rsid w:val="00614BFA"/>
    <w:rsid w:val="00630219"/>
    <w:rsid w:val="00637243"/>
    <w:rsid w:val="00647D35"/>
    <w:rsid w:val="006657A3"/>
    <w:rsid w:val="00667F85"/>
    <w:rsid w:val="00673CC3"/>
    <w:rsid w:val="00673CEB"/>
    <w:rsid w:val="00674F32"/>
    <w:rsid w:val="00686CD4"/>
    <w:rsid w:val="00691215"/>
    <w:rsid w:val="006A13A4"/>
    <w:rsid w:val="006B1009"/>
    <w:rsid w:val="006B1105"/>
    <w:rsid w:val="006B5F94"/>
    <w:rsid w:val="006C06DD"/>
    <w:rsid w:val="006C243E"/>
    <w:rsid w:val="006C42E6"/>
    <w:rsid w:val="006D5B03"/>
    <w:rsid w:val="006D6DFA"/>
    <w:rsid w:val="006E2F57"/>
    <w:rsid w:val="006E762B"/>
    <w:rsid w:val="006F1DC2"/>
    <w:rsid w:val="006F4B41"/>
    <w:rsid w:val="007178B9"/>
    <w:rsid w:val="00723F25"/>
    <w:rsid w:val="00731E84"/>
    <w:rsid w:val="007410FB"/>
    <w:rsid w:val="00744A7C"/>
    <w:rsid w:val="00750FB0"/>
    <w:rsid w:val="00753D04"/>
    <w:rsid w:val="0077630A"/>
    <w:rsid w:val="00776FE4"/>
    <w:rsid w:val="007930D7"/>
    <w:rsid w:val="007A3D81"/>
    <w:rsid w:val="007A56D3"/>
    <w:rsid w:val="007B0208"/>
    <w:rsid w:val="007B7EC2"/>
    <w:rsid w:val="007C41D0"/>
    <w:rsid w:val="007D725E"/>
    <w:rsid w:val="007E58DF"/>
    <w:rsid w:val="00802BD0"/>
    <w:rsid w:val="0081105E"/>
    <w:rsid w:val="00825134"/>
    <w:rsid w:val="00834008"/>
    <w:rsid w:val="00844B2D"/>
    <w:rsid w:val="00850AD7"/>
    <w:rsid w:val="0085481D"/>
    <w:rsid w:val="008555A7"/>
    <w:rsid w:val="00857DCA"/>
    <w:rsid w:val="008760FB"/>
    <w:rsid w:val="00884CAD"/>
    <w:rsid w:val="00890556"/>
    <w:rsid w:val="008909E8"/>
    <w:rsid w:val="0089281C"/>
    <w:rsid w:val="00894A82"/>
    <w:rsid w:val="00897418"/>
    <w:rsid w:val="008A462B"/>
    <w:rsid w:val="008B04EE"/>
    <w:rsid w:val="008B2574"/>
    <w:rsid w:val="008C1FBC"/>
    <w:rsid w:val="008E01E3"/>
    <w:rsid w:val="008E1BB2"/>
    <w:rsid w:val="008E4B50"/>
    <w:rsid w:val="008E56A3"/>
    <w:rsid w:val="008F08A2"/>
    <w:rsid w:val="00903559"/>
    <w:rsid w:val="00905C99"/>
    <w:rsid w:val="00923036"/>
    <w:rsid w:val="0092499F"/>
    <w:rsid w:val="00944952"/>
    <w:rsid w:val="00944C6A"/>
    <w:rsid w:val="00944F3B"/>
    <w:rsid w:val="00950109"/>
    <w:rsid w:val="00950DF1"/>
    <w:rsid w:val="00960342"/>
    <w:rsid w:val="0096422F"/>
    <w:rsid w:val="0097060B"/>
    <w:rsid w:val="00974328"/>
    <w:rsid w:val="0097435C"/>
    <w:rsid w:val="00977E2B"/>
    <w:rsid w:val="00995367"/>
    <w:rsid w:val="009A1FFC"/>
    <w:rsid w:val="009B3398"/>
    <w:rsid w:val="009C3CD9"/>
    <w:rsid w:val="009C4950"/>
    <w:rsid w:val="009D393D"/>
    <w:rsid w:val="009D5055"/>
    <w:rsid w:val="009E00B2"/>
    <w:rsid w:val="009E1748"/>
    <w:rsid w:val="009F6546"/>
    <w:rsid w:val="00A05495"/>
    <w:rsid w:val="00A136F8"/>
    <w:rsid w:val="00A15E30"/>
    <w:rsid w:val="00A17CAE"/>
    <w:rsid w:val="00A25F45"/>
    <w:rsid w:val="00A30DC6"/>
    <w:rsid w:val="00A326DF"/>
    <w:rsid w:val="00A34071"/>
    <w:rsid w:val="00A34612"/>
    <w:rsid w:val="00A36CF7"/>
    <w:rsid w:val="00A42E65"/>
    <w:rsid w:val="00A44D10"/>
    <w:rsid w:val="00A60CB9"/>
    <w:rsid w:val="00A819F0"/>
    <w:rsid w:val="00A82C53"/>
    <w:rsid w:val="00A84BB6"/>
    <w:rsid w:val="00AA56D1"/>
    <w:rsid w:val="00AA60C4"/>
    <w:rsid w:val="00AA6A0F"/>
    <w:rsid w:val="00AB675D"/>
    <w:rsid w:val="00AD6A8D"/>
    <w:rsid w:val="00AE6A12"/>
    <w:rsid w:val="00AF1AF0"/>
    <w:rsid w:val="00AF6FD5"/>
    <w:rsid w:val="00B044B3"/>
    <w:rsid w:val="00B064F2"/>
    <w:rsid w:val="00B10596"/>
    <w:rsid w:val="00B126C5"/>
    <w:rsid w:val="00B175A9"/>
    <w:rsid w:val="00B30AE6"/>
    <w:rsid w:val="00B33A18"/>
    <w:rsid w:val="00B44000"/>
    <w:rsid w:val="00B441A2"/>
    <w:rsid w:val="00B51770"/>
    <w:rsid w:val="00B57019"/>
    <w:rsid w:val="00B657F3"/>
    <w:rsid w:val="00B7150B"/>
    <w:rsid w:val="00BA125E"/>
    <w:rsid w:val="00BA6168"/>
    <w:rsid w:val="00BA7D50"/>
    <w:rsid w:val="00BB7CB0"/>
    <w:rsid w:val="00BD1E3B"/>
    <w:rsid w:val="00BD551E"/>
    <w:rsid w:val="00BD650C"/>
    <w:rsid w:val="00BE06B9"/>
    <w:rsid w:val="00BE0F89"/>
    <w:rsid w:val="00BE3D08"/>
    <w:rsid w:val="00BF42E7"/>
    <w:rsid w:val="00BF63BA"/>
    <w:rsid w:val="00C0248A"/>
    <w:rsid w:val="00C050EC"/>
    <w:rsid w:val="00C10831"/>
    <w:rsid w:val="00C10885"/>
    <w:rsid w:val="00C124E8"/>
    <w:rsid w:val="00C13E4D"/>
    <w:rsid w:val="00C2263D"/>
    <w:rsid w:val="00C239CB"/>
    <w:rsid w:val="00C36C56"/>
    <w:rsid w:val="00C47711"/>
    <w:rsid w:val="00C5148C"/>
    <w:rsid w:val="00C53406"/>
    <w:rsid w:val="00C54CD3"/>
    <w:rsid w:val="00C56A45"/>
    <w:rsid w:val="00C72D4F"/>
    <w:rsid w:val="00C80FA9"/>
    <w:rsid w:val="00C82531"/>
    <w:rsid w:val="00C8713B"/>
    <w:rsid w:val="00C876A5"/>
    <w:rsid w:val="00C96733"/>
    <w:rsid w:val="00CA14E3"/>
    <w:rsid w:val="00CC0924"/>
    <w:rsid w:val="00CD16EE"/>
    <w:rsid w:val="00CD4C9C"/>
    <w:rsid w:val="00CE6902"/>
    <w:rsid w:val="00CF0A98"/>
    <w:rsid w:val="00CF6513"/>
    <w:rsid w:val="00CF7AF9"/>
    <w:rsid w:val="00D472DD"/>
    <w:rsid w:val="00D4774D"/>
    <w:rsid w:val="00D47971"/>
    <w:rsid w:val="00D52C0B"/>
    <w:rsid w:val="00D62084"/>
    <w:rsid w:val="00D70CE8"/>
    <w:rsid w:val="00D92CE5"/>
    <w:rsid w:val="00DA2EC5"/>
    <w:rsid w:val="00DA51CC"/>
    <w:rsid w:val="00DA7CDE"/>
    <w:rsid w:val="00DB1F94"/>
    <w:rsid w:val="00DB2185"/>
    <w:rsid w:val="00DB37FF"/>
    <w:rsid w:val="00DC08FC"/>
    <w:rsid w:val="00DC2D1F"/>
    <w:rsid w:val="00DC2E47"/>
    <w:rsid w:val="00DC509C"/>
    <w:rsid w:val="00DD0298"/>
    <w:rsid w:val="00DD3162"/>
    <w:rsid w:val="00DE1EB4"/>
    <w:rsid w:val="00DE21AA"/>
    <w:rsid w:val="00DE3EA7"/>
    <w:rsid w:val="00E019B3"/>
    <w:rsid w:val="00E05AE3"/>
    <w:rsid w:val="00E36B2E"/>
    <w:rsid w:val="00E4518E"/>
    <w:rsid w:val="00E644A4"/>
    <w:rsid w:val="00E715BB"/>
    <w:rsid w:val="00E71EAF"/>
    <w:rsid w:val="00E75437"/>
    <w:rsid w:val="00E82B39"/>
    <w:rsid w:val="00E84E19"/>
    <w:rsid w:val="00E86D10"/>
    <w:rsid w:val="00EA36AA"/>
    <w:rsid w:val="00EC3222"/>
    <w:rsid w:val="00EF0434"/>
    <w:rsid w:val="00F022FB"/>
    <w:rsid w:val="00F03D27"/>
    <w:rsid w:val="00F057E2"/>
    <w:rsid w:val="00F11B35"/>
    <w:rsid w:val="00F301FE"/>
    <w:rsid w:val="00F315D0"/>
    <w:rsid w:val="00F349A5"/>
    <w:rsid w:val="00F36A49"/>
    <w:rsid w:val="00F410C3"/>
    <w:rsid w:val="00F52156"/>
    <w:rsid w:val="00F52EFC"/>
    <w:rsid w:val="00F601DE"/>
    <w:rsid w:val="00F60503"/>
    <w:rsid w:val="00F7082E"/>
    <w:rsid w:val="00F7731C"/>
    <w:rsid w:val="00F94046"/>
    <w:rsid w:val="00FD1B8C"/>
    <w:rsid w:val="00FE4F7A"/>
    <w:rsid w:val="00FE51DB"/>
    <w:rsid w:val="00FF0DF9"/>
    <w:rsid w:val="00FF0F8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680C8FD"/>
  <w15:docId w15:val="{685FE7A6-1531-462F-A301-8B0079D1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75D"/>
    <w:rPr>
      <w:rFonts w:ascii="Arial" w:hAnsi="Arial"/>
      <w:sz w:val="23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3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F25"/>
    <w:pPr>
      <w:tabs>
        <w:tab w:val="center" w:pos="4536"/>
        <w:tab w:val="right" w:pos="9072"/>
      </w:tabs>
    </w:pPr>
  </w:style>
  <w:style w:type="character" w:styleId="Hyperlink">
    <w:name w:val="Hyperlink"/>
    <w:rsid w:val="003B741A"/>
    <w:rPr>
      <w:rFonts w:ascii="Arial" w:hAnsi="Arial"/>
      <w:color w:val="0000FF"/>
      <w:sz w:val="23"/>
      <w:u w:val="single"/>
    </w:rPr>
  </w:style>
  <w:style w:type="paragraph" w:styleId="Sprechblasentext">
    <w:name w:val="Balloon Text"/>
    <w:basedOn w:val="Standard"/>
    <w:semiHidden/>
    <w:rsid w:val="006657A3"/>
    <w:rPr>
      <w:rFonts w:ascii="Tahoma" w:hAnsi="Tahoma" w:cs="Tahoma"/>
      <w:sz w:val="16"/>
      <w:szCs w:val="16"/>
    </w:rPr>
  </w:style>
  <w:style w:type="character" w:styleId="Seitenzahl">
    <w:name w:val="page number"/>
    <w:rsid w:val="00DC2D1F"/>
    <w:rPr>
      <w:rFonts w:ascii="Arial" w:hAnsi="Arial"/>
    </w:rPr>
  </w:style>
  <w:style w:type="paragraph" w:customStyle="1" w:styleId="Absatzvorlage">
    <w:name w:val="Absatzvorlage"/>
    <w:basedOn w:val="Standard"/>
    <w:rsid w:val="00CD4C9C"/>
    <w:pPr>
      <w:spacing w:after="120" w:line="288" w:lineRule="auto"/>
    </w:pPr>
    <w:rPr>
      <w:rFonts w:cs="Arial"/>
      <w:szCs w:val="23"/>
    </w:rPr>
  </w:style>
  <w:style w:type="table" w:styleId="Tabellenraster">
    <w:name w:val="Table Grid"/>
    <w:basedOn w:val="NormaleTabelle"/>
    <w:uiPriority w:val="59"/>
    <w:rsid w:val="00DC2D1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format">
    <w:name w:val="Anredeformat"/>
    <w:basedOn w:val="Standard"/>
    <w:next w:val="Absatzvorlage"/>
    <w:rsid w:val="007A56D3"/>
    <w:pPr>
      <w:ind w:left="811" w:hanging="811"/>
    </w:pPr>
    <w:rPr>
      <w:rFonts w:cs="Arial"/>
      <w:szCs w:val="23"/>
    </w:rPr>
  </w:style>
  <w:style w:type="paragraph" w:customStyle="1" w:styleId="Betreff">
    <w:name w:val="Betreff"/>
    <w:basedOn w:val="Standard"/>
    <w:next w:val="Anrede"/>
    <w:rsid w:val="007A56D3"/>
    <w:pPr>
      <w:ind w:left="811" w:hanging="811"/>
    </w:pPr>
    <w:rPr>
      <w:szCs w:val="20"/>
    </w:rPr>
  </w:style>
  <w:style w:type="paragraph" w:customStyle="1" w:styleId="FormatvorlageAnredeNach24pt">
    <w:name w:val="Formatvorlage Anrede + Nach:  24 pt"/>
    <w:basedOn w:val="Anrede"/>
    <w:next w:val="Absatzvorlage"/>
    <w:rsid w:val="00844B2D"/>
    <w:pPr>
      <w:spacing w:after="480"/>
    </w:pPr>
    <w:rPr>
      <w:szCs w:val="20"/>
    </w:rPr>
  </w:style>
  <w:style w:type="paragraph" w:styleId="Anrede">
    <w:name w:val="Salutation"/>
    <w:basedOn w:val="Standard"/>
    <w:next w:val="Standard"/>
    <w:rsid w:val="007A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erstenfeld@graz-seckau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%20Mittendrein\Downloads\_OA_Brief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DE75-62D5-45D8-B8CC-9914EE69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_OA_Briefpapier.dot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DIOGRZ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Judith Mittendrein</dc:creator>
  <cp:lastModifiedBy>Sandra Stajer</cp:lastModifiedBy>
  <cp:revision>9</cp:revision>
  <cp:lastPrinted>2021-06-29T06:19:00Z</cp:lastPrinted>
  <dcterms:created xsi:type="dcterms:W3CDTF">2017-09-27T07:55:00Z</dcterms:created>
  <dcterms:modified xsi:type="dcterms:W3CDTF">2021-06-29T09:46:00Z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l">
    <vt:lpwstr>Do. Zl.: </vt:lpwstr>
  </property>
  <property fmtid="{D5CDD505-2E9C-101B-9397-08002B2CF9AE}" pid="3" name="Postentgelt">
    <vt:bool>true</vt:bool>
  </property>
  <property fmtid="{D5CDD505-2E9C-101B-9397-08002B2CF9AE}" pid="4" name="Beilagen">
    <vt:lpwstr>Blg.: </vt:lpwstr>
  </property>
  <property fmtid="{D5CDD505-2E9C-101B-9397-08002B2CF9AE}" pid="5" name="Kopie">
    <vt:lpwstr/>
  </property>
  <property fmtid="{D5CDD505-2E9C-101B-9397-08002B2CF9AE}" pid="6" name="Posttext">
    <vt:lpwstr>Österreichische Post AG  Info.Mail Entgelt bezahlt</vt:lpwstr>
  </property>
  <property fmtid="{D5CDD505-2E9C-101B-9397-08002B2CF9AE}" pid="7" name="Kst">
    <vt:lpwstr>17</vt:lpwstr>
  </property>
  <property fmtid="{D5CDD505-2E9C-101B-9397-08002B2CF9AE}" pid="8" name="Abteilung">
    <vt:lpwstr>Amt für Öffentlichkeitsarbeit und Kommunikation</vt:lpwstr>
  </property>
  <property fmtid="{D5CDD505-2E9C-101B-9397-08002B2CF9AE}" pid="9" name="Adresse">
    <vt:lpwstr>A-8011 Graz, Bischofplatz 2, Postfach 872</vt:lpwstr>
  </property>
  <property fmtid="{D5CDD505-2E9C-101B-9397-08002B2CF9AE}" pid="10" name="AngezeigteAdresse">
    <vt:lpwstr>A-8011 Graz, Bischofplatz 2, Postfach 872</vt:lpwstr>
  </property>
  <property fmtid="{D5CDD505-2E9C-101B-9397-08002B2CF9AE}" pid="11" name="AngezeigteAbteilung">
    <vt:lpwstr>Amt für Öffentlichkeitsarbeit und Kommunikation</vt:lpwstr>
  </property>
  <property fmtid="{D5CDD505-2E9C-101B-9397-08002B2CF9AE}" pid="12" name="AngezeigterUsername">
    <vt:lpwstr>Vorname Familienname</vt:lpwstr>
  </property>
  <property fmtid="{D5CDD505-2E9C-101B-9397-08002B2CF9AE}" pid="13" name="AngezeigteUseraddress">
    <vt:lpwstr>Tel.: 0316/8041-####_x000d_
vorname.familienname@graz-seckau.at_x000d_
</vt:lpwstr>
  </property>
  <property fmtid="{D5CDD505-2E9C-101B-9397-08002B2CF9AE}" pid="14" name="Ordzahl">
    <vt:lpwstr>Ord.-Zl.: </vt:lpwstr>
  </property>
  <property fmtid="{D5CDD505-2E9C-101B-9397-08002B2CF9AE}" pid="15" name="Punkt">
    <vt:lpwstr>•</vt:lpwstr>
  </property>
</Properties>
</file>