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02" w:rsidRPr="004F1575" w:rsidRDefault="00CB387D" w:rsidP="004F15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194945</wp:posOffset>
                </wp:positionV>
                <wp:extent cx="5143500" cy="0"/>
                <wp:effectExtent l="5715" t="13970" r="13335" b="508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3.2pt;margin-top:15.35pt;width:40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xrHw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"/>
            </w:pict>
          </mc:Fallback>
        </mc:AlternateContent>
      </w:r>
      <w:r w:rsidR="00241D02" w:rsidRPr="004F1575">
        <w:rPr>
          <w:rFonts w:ascii="Arial" w:hAnsi="Arial" w:cs="Arial"/>
        </w:rPr>
        <w:t>Name:</w:t>
      </w:r>
      <w:r w:rsidR="004F1575">
        <w:rPr>
          <w:rFonts w:ascii="Arial" w:hAnsi="Arial" w:cs="Arial"/>
        </w:rPr>
        <w:t xml:space="preserve">  </w:t>
      </w:r>
      <w:r w:rsidR="004F1575" w:rsidRPr="004F1575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1575" w:rsidRPr="004F1575">
        <w:rPr>
          <w:rFonts w:ascii="Arial" w:hAnsi="Arial" w:cs="Arial"/>
          <w:b/>
        </w:rPr>
        <w:instrText xml:space="preserve"> FORMTEXT </w:instrText>
      </w:r>
      <w:r w:rsidR="004F1575" w:rsidRPr="004F1575">
        <w:rPr>
          <w:rFonts w:ascii="Arial" w:hAnsi="Arial" w:cs="Arial"/>
          <w:b/>
        </w:rPr>
      </w:r>
      <w:r w:rsidR="004F1575" w:rsidRPr="004F1575">
        <w:rPr>
          <w:rFonts w:ascii="Arial" w:hAnsi="Arial" w:cs="Arial"/>
          <w:b/>
        </w:rPr>
        <w:fldChar w:fldCharType="separate"/>
      </w:r>
      <w:bookmarkStart w:id="1" w:name="_GoBack"/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bookmarkEnd w:id="1"/>
      <w:r w:rsidR="004F1575" w:rsidRPr="004F1575">
        <w:rPr>
          <w:rFonts w:ascii="Arial" w:hAnsi="Arial" w:cs="Arial"/>
          <w:b/>
        </w:rPr>
        <w:fldChar w:fldCharType="end"/>
      </w:r>
      <w:bookmarkEnd w:id="0"/>
    </w:p>
    <w:p w:rsidR="00241D02" w:rsidRPr="004F1575" w:rsidRDefault="00CB387D" w:rsidP="004F15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168910</wp:posOffset>
                </wp:positionV>
                <wp:extent cx="2486660" cy="0"/>
                <wp:effectExtent l="5080" t="6985" r="13335" b="1206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0.65pt;margin-top:13.3pt;width:195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hmHwIAAD0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"/>
            </w:pict>
          </mc:Fallback>
        </mc:AlternateContent>
      </w:r>
      <w:r w:rsidR="00241D02" w:rsidRPr="004F1575">
        <w:rPr>
          <w:rFonts w:ascii="Arial" w:hAnsi="Arial" w:cs="Arial"/>
        </w:rPr>
        <w:t>Vers.Nr.:</w:t>
      </w:r>
      <w:r w:rsidR="004F1575">
        <w:rPr>
          <w:rFonts w:ascii="Arial" w:hAnsi="Arial" w:cs="Arial"/>
        </w:rPr>
        <w:t xml:space="preserve">  </w:t>
      </w:r>
      <w:r w:rsidR="004F1575" w:rsidRPr="004F1575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75" w:rsidRPr="004F1575">
        <w:rPr>
          <w:rFonts w:ascii="Arial" w:hAnsi="Arial" w:cs="Arial"/>
          <w:b/>
        </w:rPr>
        <w:instrText xml:space="preserve"> FORMTEXT </w:instrText>
      </w:r>
      <w:r w:rsidR="004F1575" w:rsidRPr="004F1575">
        <w:rPr>
          <w:rFonts w:ascii="Arial" w:hAnsi="Arial" w:cs="Arial"/>
          <w:b/>
        </w:rPr>
      </w:r>
      <w:r w:rsidR="004F1575" w:rsidRPr="004F1575">
        <w:rPr>
          <w:rFonts w:ascii="Arial" w:hAnsi="Arial" w:cs="Arial"/>
          <w:b/>
        </w:rPr>
        <w:fldChar w:fldCharType="separate"/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</w:rPr>
        <w:fldChar w:fldCharType="end"/>
      </w:r>
    </w:p>
    <w:p w:rsidR="00241D02" w:rsidRPr="004F1575" w:rsidRDefault="00CB387D" w:rsidP="004F15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171450</wp:posOffset>
                </wp:positionV>
                <wp:extent cx="5143500" cy="0"/>
                <wp:effectExtent l="5715" t="9525" r="13335" b="952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3.2pt;margin-top:13.5pt;width:4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BMHw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"/>
            </w:pict>
          </mc:Fallback>
        </mc:AlternateContent>
      </w:r>
      <w:r w:rsidR="00241D02" w:rsidRPr="004F1575">
        <w:rPr>
          <w:rFonts w:ascii="Arial" w:hAnsi="Arial" w:cs="Arial"/>
        </w:rPr>
        <w:t>Straße:</w:t>
      </w:r>
      <w:r w:rsidR="004F1575">
        <w:rPr>
          <w:rFonts w:ascii="Arial" w:hAnsi="Arial" w:cs="Arial"/>
        </w:rPr>
        <w:t xml:space="preserve">  </w:t>
      </w:r>
      <w:r w:rsidR="004F1575" w:rsidRPr="004F1575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75" w:rsidRPr="004F1575">
        <w:rPr>
          <w:rFonts w:ascii="Arial" w:hAnsi="Arial" w:cs="Arial"/>
          <w:b/>
        </w:rPr>
        <w:instrText xml:space="preserve"> FORMTEXT </w:instrText>
      </w:r>
      <w:r w:rsidR="004F1575" w:rsidRPr="004F1575">
        <w:rPr>
          <w:rFonts w:ascii="Arial" w:hAnsi="Arial" w:cs="Arial"/>
          <w:b/>
        </w:rPr>
      </w:r>
      <w:r w:rsidR="004F1575" w:rsidRPr="004F1575">
        <w:rPr>
          <w:rFonts w:ascii="Arial" w:hAnsi="Arial" w:cs="Arial"/>
          <w:b/>
        </w:rPr>
        <w:fldChar w:fldCharType="separate"/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</w:rPr>
        <w:fldChar w:fldCharType="end"/>
      </w:r>
    </w:p>
    <w:p w:rsidR="004F1575" w:rsidRDefault="00CB387D" w:rsidP="004F15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160655</wp:posOffset>
                </wp:positionV>
                <wp:extent cx="4010660" cy="0"/>
                <wp:effectExtent l="5080" t="8255" r="13335" b="1079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32.4pt;margin-top:12.65pt;width:315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Cx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160655</wp:posOffset>
                </wp:positionV>
                <wp:extent cx="768350" cy="0"/>
                <wp:effectExtent l="8890" t="8255" r="13335" b="1079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9.2pt;margin-top:12.65pt;width:6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v5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"/>
            </w:pict>
          </mc:Fallback>
        </mc:AlternateContent>
      </w:r>
      <w:r w:rsidR="004F1575">
        <w:rPr>
          <w:rFonts w:ascii="Arial" w:hAnsi="Arial" w:cs="Arial"/>
        </w:rPr>
        <w:t xml:space="preserve">PLZ:  </w:t>
      </w:r>
      <w:r w:rsidR="004F1575" w:rsidRPr="004F1575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75" w:rsidRPr="004F1575">
        <w:rPr>
          <w:rFonts w:ascii="Arial" w:hAnsi="Arial" w:cs="Arial"/>
          <w:b/>
        </w:rPr>
        <w:instrText xml:space="preserve"> FORMTEXT </w:instrText>
      </w:r>
      <w:r w:rsidR="004F1575" w:rsidRPr="004F1575">
        <w:rPr>
          <w:rFonts w:ascii="Arial" w:hAnsi="Arial" w:cs="Arial"/>
          <w:b/>
        </w:rPr>
      </w:r>
      <w:r w:rsidR="004F1575" w:rsidRPr="004F1575">
        <w:rPr>
          <w:rFonts w:ascii="Arial" w:hAnsi="Arial" w:cs="Arial"/>
          <w:b/>
        </w:rPr>
        <w:fldChar w:fldCharType="separate"/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</w:rPr>
        <w:fldChar w:fldCharType="end"/>
      </w:r>
      <w:r w:rsidR="004F1575">
        <w:rPr>
          <w:rFonts w:ascii="Arial" w:hAnsi="Arial" w:cs="Arial"/>
        </w:rPr>
        <w:tab/>
      </w:r>
      <w:r w:rsidR="004F1575">
        <w:rPr>
          <w:rFonts w:ascii="Arial" w:hAnsi="Arial" w:cs="Arial"/>
        </w:rPr>
        <w:tab/>
        <w:t xml:space="preserve"> Or</w:t>
      </w:r>
      <w:r w:rsidR="00241D02" w:rsidRPr="004F1575">
        <w:rPr>
          <w:rFonts w:ascii="Arial" w:hAnsi="Arial" w:cs="Arial"/>
        </w:rPr>
        <w:t>t:</w:t>
      </w:r>
      <w:r w:rsidR="004F1575">
        <w:rPr>
          <w:rFonts w:ascii="Arial" w:hAnsi="Arial" w:cs="Arial"/>
        </w:rPr>
        <w:t xml:space="preserve">  </w:t>
      </w:r>
      <w:r w:rsidR="004F1575" w:rsidRPr="004F1575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75" w:rsidRPr="004F1575">
        <w:rPr>
          <w:rFonts w:ascii="Arial" w:hAnsi="Arial" w:cs="Arial"/>
          <w:b/>
        </w:rPr>
        <w:instrText xml:space="preserve"> FORMTEXT </w:instrText>
      </w:r>
      <w:r w:rsidR="004F1575" w:rsidRPr="004F1575">
        <w:rPr>
          <w:rFonts w:ascii="Arial" w:hAnsi="Arial" w:cs="Arial"/>
          <w:b/>
        </w:rPr>
      </w:r>
      <w:r w:rsidR="004F1575" w:rsidRPr="004F1575">
        <w:rPr>
          <w:rFonts w:ascii="Arial" w:hAnsi="Arial" w:cs="Arial"/>
          <w:b/>
        </w:rPr>
        <w:fldChar w:fldCharType="separate"/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</w:rPr>
        <w:fldChar w:fldCharType="end"/>
      </w:r>
    </w:p>
    <w:p w:rsidR="00241D02" w:rsidRPr="004F1575" w:rsidRDefault="00CB387D" w:rsidP="004F15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53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160020</wp:posOffset>
                </wp:positionV>
                <wp:extent cx="2000885" cy="0"/>
                <wp:effectExtent l="5080" t="7620" r="13335" b="1143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90.65pt;margin-top:12.6pt;width:157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160020</wp:posOffset>
                </wp:positionV>
                <wp:extent cx="1177290" cy="0"/>
                <wp:effectExtent l="9525" t="7620" r="13335" b="1143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11pt;margin-top:12.6pt;width:92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Up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"/>
            </w:pict>
          </mc:Fallback>
        </mc:AlternateContent>
      </w:r>
      <w:r w:rsidR="004F1575">
        <w:rPr>
          <w:rFonts w:ascii="Arial" w:hAnsi="Arial" w:cs="Arial"/>
        </w:rPr>
        <w:t>Religions</w:t>
      </w:r>
      <w:r w:rsidR="00241D02" w:rsidRPr="004F1575">
        <w:rPr>
          <w:rFonts w:ascii="Arial" w:hAnsi="Arial" w:cs="Arial"/>
        </w:rPr>
        <w:t>bekenntnis:</w:t>
      </w:r>
      <w:r w:rsidR="004F1575">
        <w:rPr>
          <w:rFonts w:ascii="Arial" w:hAnsi="Arial" w:cs="Arial"/>
        </w:rPr>
        <w:t xml:space="preserve"> </w:t>
      </w:r>
      <w:r w:rsidR="004F1575" w:rsidRPr="004F1575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75" w:rsidRPr="004F1575">
        <w:rPr>
          <w:rFonts w:ascii="Arial" w:hAnsi="Arial" w:cs="Arial"/>
          <w:b/>
        </w:rPr>
        <w:instrText xml:space="preserve"> FORMTEXT </w:instrText>
      </w:r>
      <w:r w:rsidR="004F1575" w:rsidRPr="004F1575">
        <w:rPr>
          <w:rFonts w:ascii="Arial" w:hAnsi="Arial" w:cs="Arial"/>
          <w:b/>
        </w:rPr>
      </w:r>
      <w:r w:rsidR="004F1575" w:rsidRPr="004F1575">
        <w:rPr>
          <w:rFonts w:ascii="Arial" w:hAnsi="Arial" w:cs="Arial"/>
          <w:b/>
        </w:rPr>
        <w:fldChar w:fldCharType="separate"/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</w:rPr>
        <w:fldChar w:fldCharType="end"/>
      </w:r>
      <w:r w:rsidR="004F1575">
        <w:rPr>
          <w:rFonts w:ascii="Arial" w:hAnsi="Arial" w:cs="Arial"/>
        </w:rPr>
        <w:t xml:space="preserve"> </w:t>
      </w:r>
      <w:r w:rsidR="004F1575">
        <w:rPr>
          <w:rFonts w:ascii="Arial" w:hAnsi="Arial" w:cs="Arial"/>
        </w:rPr>
        <w:tab/>
        <w:t xml:space="preserve">Emailadresse: </w:t>
      </w:r>
      <w:r w:rsidR="004F1575" w:rsidRPr="004F1575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75" w:rsidRPr="004F1575">
        <w:rPr>
          <w:rFonts w:ascii="Arial" w:hAnsi="Arial" w:cs="Arial"/>
          <w:b/>
        </w:rPr>
        <w:instrText xml:space="preserve"> FORMTEXT </w:instrText>
      </w:r>
      <w:r w:rsidR="004F1575" w:rsidRPr="004F1575">
        <w:rPr>
          <w:rFonts w:ascii="Arial" w:hAnsi="Arial" w:cs="Arial"/>
          <w:b/>
        </w:rPr>
      </w:r>
      <w:r w:rsidR="004F1575" w:rsidRPr="004F1575">
        <w:rPr>
          <w:rFonts w:ascii="Arial" w:hAnsi="Arial" w:cs="Arial"/>
          <w:b/>
        </w:rPr>
        <w:fldChar w:fldCharType="separate"/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</w:rPr>
        <w:fldChar w:fldCharType="end"/>
      </w:r>
    </w:p>
    <w:p w:rsidR="00241D02" w:rsidRPr="004F1575" w:rsidRDefault="00CB387D" w:rsidP="004F15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53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168910</wp:posOffset>
                </wp:positionV>
                <wp:extent cx="5200650" cy="0"/>
                <wp:effectExtent l="5715" t="6985" r="13335" b="1206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8.7pt;margin-top:13.3pt;width:40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12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"/>
            </w:pict>
          </mc:Fallback>
        </mc:AlternateContent>
      </w:r>
      <w:r w:rsidR="00241D02" w:rsidRPr="004F1575">
        <w:rPr>
          <w:rFonts w:ascii="Arial" w:hAnsi="Arial" w:cs="Arial"/>
        </w:rPr>
        <w:t>Schule</w:t>
      </w:r>
      <w:r w:rsidR="004F1575">
        <w:rPr>
          <w:rFonts w:ascii="Arial" w:hAnsi="Arial" w:cs="Arial"/>
        </w:rPr>
        <w:t xml:space="preserve">: </w:t>
      </w:r>
      <w:r w:rsidR="004F1575" w:rsidRPr="004F1575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75" w:rsidRPr="004F1575">
        <w:rPr>
          <w:rFonts w:ascii="Arial" w:hAnsi="Arial" w:cs="Arial"/>
          <w:b/>
        </w:rPr>
        <w:instrText xml:space="preserve"> FORMTEXT </w:instrText>
      </w:r>
      <w:r w:rsidR="004F1575" w:rsidRPr="004F1575">
        <w:rPr>
          <w:rFonts w:ascii="Arial" w:hAnsi="Arial" w:cs="Arial"/>
          <w:b/>
        </w:rPr>
      </w:r>
      <w:r w:rsidR="004F1575" w:rsidRPr="004F1575">
        <w:rPr>
          <w:rFonts w:ascii="Arial" w:hAnsi="Arial" w:cs="Arial"/>
          <w:b/>
        </w:rPr>
        <w:fldChar w:fldCharType="separate"/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  <w:noProof/>
        </w:rPr>
        <w:t> </w:t>
      </w:r>
      <w:r w:rsidR="004F1575" w:rsidRPr="004F1575">
        <w:rPr>
          <w:rFonts w:ascii="Arial" w:hAnsi="Arial" w:cs="Arial"/>
          <w:b/>
        </w:rPr>
        <w:fldChar w:fldCharType="end"/>
      </w:r>
      <w:r w:rsidR="004F1575">
        <w:rPr>
          <w:rFonts w:ascii="Arial" w:hAnsi="Arial" w:cs="Arial"/>
        </w:rPr>
        <w:tab/>
      </w:r>
    </w:p>
    <w:p w:rsidR="00241D02" w:rsidRPr="004F1575" w:rsidRDefault="00241D02" w:rsidP="00241D02">
      <w:pPr>
        <w:rPr>
          <w:rFonts w:ascii="Arial" w:hAnsi="Arial" w:cs="Arial"/>
        </w:rPr>
      </w:pPr>
    </w:p>
    <w:p w:rsidR="00241D02" w:rsidRPr="004F1575" w:rsidRDefault="00241D02" w:rsidP="00241D02">
      <w:pPr>
        <w:rPr>
          <w:rFonts w:ascii="Arial" w:hAnsi="Arial" w:cs="Arial"/>
        </w:rPr>
      </w:pPr>
    </w:p>
    <w:p w:rsidR="00241D02" w:rsidRPr="004F1575" w:rsidRDefault="00241D02" w:rsidP="00241D02">
      <w:pPr>
        <w:rPr>
          <w:rFonts w:ascii="Arial" w:hAnsi="Arial" w:cs="Arial"/>
          <w:sz w:val="28"/>
          <w:szCs w:val="28"/>
        </w:rPr>
      </w:pPr>
      <w:r w:rsidRPr="004F1575">
        <w:rPr>
          <w:rFonts w:ascii="Arial" w:hAnsi="Arial" w:cs="Arial"/>
          <w:sz w:val="28"/>
          <w:szCs w:val="28"/>
        </w:rPr>
        <w:t>An das Bischöfliche Amt für Schule und Bildung</w:t>
      </w:r>
    </w:p>
    <w:p w:rsidR="00241D02" w:rsidRPr="004F1575" w:rsidRDefault="00241D02" w:rsidP="00241D02">
      <w:pPr>
        <w:rPr>
          <w:rFonts w:ascii="Arial" w:hAnsi="Arial" w:cs="Arial"/>
          <w:sz w:val="28"/>
          <w:szCs w:val="28"/>
        </w:rPr>
      </w:pPr>
      <w:r w:rsidRPr="004F1575">
        <w:rPr>
          <w:rFonts w:ascii="Arial" w:hAnsi="Arial" w:cs="Arial"/>
          <w:sz w:val="28"/>
          <w:szCs w:val="28"/>
        </w:rPr>
        <w:t>Bischofplatz 4</w:t>
      </w:r>
    </w:p>
    <w:p w:rsidR="00241D02" w:rsidRPr="004F1575" w:rsidRDefault="00241D02" w:rsidP="00241D02">
      <w:pPr>
        <w:rPr>
          <w:rFonts w:ascii="Arial" w:hAnsi="Arial" w:cs="Arial"/>
          <w:sz w:val="28"/>
          <w:szCs w:val="28"/>
          <w:u w:val="single"/>
        </w:rPr>
      </w:pPr>
      <w:r w:rsidRPr="004F1575">
        <w:rPr>
          <w:rFonts w:ascii="Arial" w:hAnsi="Arial" w:cs="Arial"/>
          <w:sz w:val="28"/>
          <w:szCs w:val="28"/>
          <w:u w:val="single"/>
        </w:rPr>
        <w:t>8010 Graz</w:t>
      </w:r>
    </w:p>
    <w:p w:rsidR="00241D02" w:rsidRPr="004F1575" w:rsidRDefault="00241D02" w:rsidP="00241D02">
      <w:pPr>
        <w:rPr>
          <w:rFonts w:ascii="Arial" w:hAnsi="Arial" w:cs="Arial"/>
        </w:rPr>
      </w:pPr>
    </w:p>
    <w:p w:rsidR="00241D02" w:rsidRPr="004F1575" w:rsidRDefault="00241D02" w:rsidP="00241D02">
      <w:pPr>
        <w:rPr>
          <w:rFonts w:ascii="Arial" w:hAnsi="Arial" w:cs="Arial"/>
        </w:rPr>
      </w:pPr>
    </w:p>
    <w:p w:rsidR="00241D02" w:rsidRPr="004F1575" w:rsidRDefault="00241D02" w:rsidP="00241D02">
      <w:pPr>
        <w:jc w:val="center"/>
        <w:rPr>
          <w:rFonts w:ascii="Arial" w:hAnsi="Arial" w:cs="Arial"/>
          <w:b/>
          <w:sz w:val="72"/>
          <w:szCs w:val="72"/>
        </w:rPr>
      </w:pPr>
      <w:r w:rsidRPr="004F1575">
        <w:rPr>
          <w:rFonts w:ascii="Arial" w:hAnsi="Arial" w:cs="Arial"/>
          <w:b/>
          <w:sz w:val="72"/>
          <w:szCs w:val="72"/>
        </w:rPr>
        <w:t>Ansuchen</w:t>
      </w:r>
    </w:p>
    <w:p w:rsidR="00241D02" w:rsidRPr="004F1575" w:rsidRDefault="00241D02" w:rsidP="00241D02">
      <w:pPr>
        <w:jc w:val="center"/>
        <w:rPr>
          <w:rFonts w:ascii="Arial" w:hAnsi="Arial" w:cs="Arial"/>
          <w:sz w:val="56"/>
          <w:szCs w:val="56"/>
        </w:rPr>
      </w:pPr>
      <w:r w:rsidRPr="004F1575">
        <w:rPr>
          <w:rFonts w:ascii="Arial" w:hAnsi="Arial" w:cs="Arial"/>
          <w:sz w:val="56"/>
          <w:szCs w:val="56"/>
        </w:rPr>
        <w:t>um Verleihung der missio canonica</w:t>
      </w:r>
    </w:p>
    <w:p w:rsidR="00101F15" w:rsidRPr="004F1575" w:rsidRDefault="00A1666E" w:rsidP="00241D02">
      <w:pPr>
        <w:jc w:val="center"/>
        <w:rPr>
          <w:rFonts w:ascii="Arial" w:hAnsi="Arial" w:cs="Arial"/>
          <w:sz w:val="32"/>
          <w:szCs w:val="32"/>
        </w:rPr>
      </w:pPr>
      <w:r w:rsidRPr="004F1575">
        <w:rPr>
          <w:rFonts w:ascii="Arial" w:hAnsi="Arial" w:cs="Arial"/>
          <w:sz w:val="32"/>
          <w:szCs w:val="32"/>
        </w:rPr>
        <w:t>für literarische Lehrer und Lehrerinnen</w:t>
      </w:r>
    </w:p>
    <w:p w:rsidR="00241D02" w:rsidRPr="004F1575" w:rsidRDefault="00241D02" w:rsidP="00241D02">
      <w:pPr>
        <w:rPr>
          <w:rFonts w:ascii="Arial" w:hAnsi="Arial" w:cs="Arial"/>
        </w:rPr>
      </w:pPr>
    </w:p>
    <w:p w:rsidR="00241D02" w:rsidRPr="004F1575" w:rsidRDefault="00241D02" w:rsidP="00241D02">
      <w:pPr>
        <w:rPr>
          <w:rFonts w:ascii="Arial" w:hAnsi="Arial" w:cs="Arial"/>
        </w:rPr>
      </w:pPr>
    </w:p>
    <w:p w:rsidR="00241D02" w:rsidRPr="004F1575" w:rsidRDefault="00241D02" w:rsidP="00241D02">
      <w:pPr>
        <w:rPr>
          <w:rFonts w:ascii="Arial" w:hAnsi="Arial" w:cs="Arial"/>
        </w:rPr>
      </w:pPr>
    </w:p>
    <w:p w:rsidR="00184DE3" w:rsidRDefault="00241D02" w:rsidP="00197CF6">
      <w:pPr>
        <w:rPr>
          <w:rFonts w:ascii="Arial" w:hAnsi="Arial" w:cs="Arial"/>
          <w:sz w:val="28"/>
          <w:szCs w:val="28"/>
        </w:rPr>
      </w:pPr>
      <w:r w:rsidRPr="004F1575">
        <w:rPr>
          <w:rFonts w:ascii="Arial" w:hAnsi="Arial" w:cs="Arial"/>
          <w:sz w:val="28"/>
          <w:szCs w:val="28"/>
        </w:rPr>
        <w:t xml:space="preserve">Ich ersuche um Verleihung der missio canonica </w:t>
      </w:r>
    </w:p>
    <w:p w:rsidR="00241D02" w:rsidRDefault="00184DE3" w:rsidP="00184DE3">
      <w:pPr>
        <w:spacing w:after="120"/>
        <w:ind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  <w:sz w:val="28"/>
          <w:szCs w:val="28"/>
        </w:rPr>
        <w:t xml:space="preserve">   </w:t>
      </w:r>
      <w:r w:rsidR="00241D02" w:rsidRPr="004F1575">
        <w:rPr>
          <w:rFonts w:ascii="Arial" w:hAnsi="Arial" w:cs="Arial"/>
          <w:sz w:val="28"/>
          <w:szCs w:val="28"/>
        </w:rPr>
        <w:t>für das Schuljahr</w:t>
      </w:r>
      <w:r w:rsidR="00197CF6">
        <w:rPr>
          <w:rFonts w:ascii="Arial" w:hAnsi="Arial" w:cs="Arial"/>
          <w:sz w:val="28"/>
          <w:szCs w:val="28"/>
        </w:rPr>
        <w:t xml:space="preserve"> </w:t>
      </w:r>
      <w:r w:rsidR="00197CF6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97CF6">
        <w:rPr>
          <w:rFonts w:ascii="Arial" w:hAnsi="Arial" w:cs="Arial"/>
          <w:sz w:val="28"/>
          <w:szCs w:val="28"/>
        </w:rPr>
        <w:instrText xml:space="preserve"> FORMTEXT </w:instrText>
      </w:r>
      <w:r w:rsidR="00197CF6">
        <w:rPr>
          <w:rFonts w:ascii="Arial" w:hAnsi="Arial" w:cs="Arial"/>
          <w:sz w:val="28"/>
          <w:szCs w:val="28"/>
        </w:rPr>
      </w:r>
      <w:r w:rsidR="00197CF6">
        <w:rPr>
          <w:rFonts w:ascii="Arial" w:hAnsi="Arial" w:cs="Arial"/>
          <w:sz w:val="28"/>
          <w:szCs w:val="28"/>
        </w:rPr>
        <w:fldChar w:fldCharType="separate"/>
      </w:r>
      <w:r w:rsidR="00197CF6">
        <w:rPr>
          <w:rFonts w:ascii="Arial" w:hAnsi="Arial" w:cs="Arial"/>
          <w:noProof/>
          <w:sz w:val="28"/>
          <w:szCs w:val="28"/>
        </w:rPr>
        <w:t> </w:t>
      </w:r>
      <w:r w:rsidR="00197CF6">
        <w:rPr>
          <w:rFonts w:ascii="Arial" w:hAnsi="Arial" w:cs="Arial"/>
          <w:noProof/>
          <w:sz w:val="28"/>
          <w:szCs w:val="28"/>
        </w:rPr>
        <w:t> </w:t>
      </w:r>
      <w:r w:rsidR="00197CF6">
        <w:rPr>
          <w:rFonts w:ascii="Arial" w:hAnsi="Arial" w:cs="Arial"/>
          <w:noProof/>
          <w:sz w:val="28"/>
          <w:szCs w:val="28"/>
        </w:rPr>
        <w:t> </w:t>
      </w:r>
      <w:r w:rsidR="00197CF6">
        <w:rPr>
          <w:rFonts w:ascii="Arial" w:hAnsi="Arial" w:cs="Arial"/>
          <w:noProof/>
          <w:sz w:val="28"/>
          <w:szCs w:val="28"/>
        </w:rPr>
        <w:t> </w:t>
      </w:r>
      <w:r w:rsidR="00197CF6">
        <w:rPr>
          <w:rFonts w:ascii="Arial" w:hAnsi="Arial" w:cs="Arial"/>
          <w:noProof/>
          <w:sz w:val="28"/>
          <w:szCs w:val="28"/>
        </w:rPr>
        <w:t> </w:t>
      </w:r>
      <w:r w:rsidR="00197CF6">
        <w:rPr>
          <w:rFonts w:ascii="Arial" w:hAnsi="Arial" w:cs="Arial"/>
          <w:sz w:val="28"/>
          <w:szCs w:val="28"/>
        </w:rPr>
        <w:fldChar w:fldCharType="end"/>
      </w:r>
      <w:bookmarkEnd w:id="3"/>
    </w:p>
    <w:p w:rsidR="00184DE3" w:rsidRPr="004F1575" w:rsidRDefault="00184DE3" w:rsidP="00184DE3">
      <w:pPr>
        <w:ind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6CC9AF" wp14:editId="5B820ADA">
                <wp:simplePos x="0" y="0"/>
                <wp:positionH relativeFrom="column">
                  <wp:posOffset>2295525</wp:posOffset>
                </wp:positionH>
                <wp:positionV relativeFrom="paragraph">
                  <wp:posOffset>-8255</wp:posOffset>
                </wp:positionV>
                <wp:extent cx="1177290" cy="0"/>
                <wp:effectExtent l="0" t="0" r="22860" b="1905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80.75pt;margin-top:-.65pt;width:92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my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zwL/RmMK8CsUlsbKqRH9WqeNf3qkNJVR1TLo/XbyYBz9EjuXMLFGYiyGz5pBjYEAsRm&#10;HRvbB0hoAzrGmZxuM+FHjyg8ZtnDw2QBo6N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 xml:space="preserve">   für die Dauer der </w:t>
      </w:r>
      <w:proofErr w:type="spellStart"/>
      <w:r>
        <w:rPr>
          <w:rFonts w:ascii="Arial" w:hAnsi="Arial" w:cs="Arial"/>
          <w:sz w:val="28"/>
          <w:szCs w:val="28"/>
        </w:rPr>
        <w:t>Krankenstandsvertretung</w:t>
      </w:r>
      <w:proofErr w:type="spellEnd"/>
    </w:p>
    <w:p w:rsidR="00241D02" w:rsidRPr="004F1575" w:rsidRDefault="00241D02" w:rsidP="00241D02">
      <w:pPr>
        <w:rPr>
          <w:rFonts w:ascii="Arial" w:hAnsi="Arial" w:cs="Arial"/>
          <w:sz w:val="28"/>
          <w:szCs w:val="28"/>
        </w:rPr>
      </w:pPr>
    </w:p>
    <w:p w:rsidR="00241D02" w:rsidRPr="004F1575" w:rsidRDefault="00241D02" w:rsidP="00241D02">
      <w:pPr>
        <w:rPr>
          <w:rFonts w:ascii="Arial" w:hAnsi="Arial" w:cs="Arial"/>
          <w:sz w:val="28"/>
          <w:szCs w:val="28"/>
        </w:rPr>
      </w:pPr>
      <w:r w:rsidRPr="004F1575">
        <w:rPr>
          <w:rFonts w:ascii="Arial" w:hAnsi="Arial" w:cs="Arial"/>
          <w:sz w:val="28"/>
          <w:szCs w:val="28"/>
        </w:rPr>
        <w:t>für</w:t>
      </w:r>
    </w:p>
    <w:p w:rsidR="00241D02" w:rsidRPr="004F1575" w:rsidRDefault="00241D02" w:rsidP="00241D02">
      <w:pPr>
        <w:rPr>
          <w:rFonts w:ascii="Arial" w:hAnsi="Arial" w:cs="Arial"/>
          <w:sz w:val="28"/>
          <w:szCs w:val="28"/>
        </w:rPr>
      </w:pPr>
    </w:p>
    <w:p w:rsidR="00241D02" w:rsidRPr="004F1575" w:rsidRDefault="004F1575" w:rsidP="004F1575">
      <w:pPr>
        <w:ind w:left="567"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>
        <w:rPr>
          <w:rFonts w:ascii="Arial" w:hAnsi="Arial" w:cs="Arial"/>
          <w:sz w:val="28"/>
          <w:szCs w:val="28"/>
        </w:rPr>
        <w:t xml:space="preserve">   </w:t>
      </w:r>
      <w:r w:rsidR="00241D02" w:rsidRPr="004F1575">
        <w:rPr>
          <w:rFonts w:ascii="Arial" w:hAnsi="Arial" w:cs="Arial"/>
          <w:sz w:val="28"/>
          <w:szCs w:val="28"/>
        </w:rPr>
        <w:t>die Erteilung des Religionsunterrichtes</w:t>
      </w:r>
    </w:p>
    <w:p w:rsidR="00241D02" w:rsidRPr="004F1575" w:rsidRDefault="00241D02" w:rsidP="00241D02">
      <w:pPr>
        <w:ind w:left="708" w:firstLine="708"/>
        <w:rPr>
          <w:rFonts w:ascii="Arial" w:hAnsi="Arial" w:cs="Arial"/>
          <w:sz w:val="20"/>
        </w:rPr>
      </w:pPr>
    </w:p>
    <w:p w:rsidR="00241D02" w:rsidRPr="004F1575" w:rsidRDefault="004F1575" w:rsidP="004F1575">
      <w:pPr>
        <w:ind w:left="1560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>
        <w:rPr>
          <w:rFonts w:ascii="Arial" w:hAnsi="Arial" w:cs="Arial"/>
          <w:sz w:val="28"/>
          <w:szCs w:val="28"/>
        </w:rPr>
        <w:t xml:space="preserve">   </w:t>
      </w:r>
      <w:r w:rsidR="00241D02" w:rsidRPr="004F1575">
        <w:rPr>
          <w:rFonts w:ascii="Arial" w:hAnsi="Arial" w:cs="Arial"/>
          <w:sz w:val="28"/>
          <w:szCs w:val="28"/>
        </w:rPr>
        <w:t>die Erteilung des Religionsunte</w:t>
      </w:r>
      <w:r>
        <w:rPr>
          <w:rFonts w:ascii="Arial" w:hAnsi="Arial" w:cs="Arial"/>
          <w:sz w:val="28"/>
          <w:szCs w:val="28"/>
        </w:rPr>
        <w:t>rrichtes in einer I-Klasse / in   I-</w:t>
      </w:r>
      <w:r w:rsidR="00241D02" w:rsidRPr="004F1575">
        <w:rPr>
          <w:rFonts w:ascii="Arial" w:hAnsi="Arial" w:cs="Arial"/>
          <w:sz w:val="28"/>
          <w:szCs w:val="28"/>
        </w:rPr>
        <w:t>Klassen als Teamlehrer/</w:t>
      </w:r>
      <w:r w:rsidR="00823F54" w:rsidRPr="004F1575">
        <w:rPr>
          <w:rFonts w:ascii="Arial" w:hAnsi="Arial" w:cs="Arial"/>
          <w:sz w:val="28"/>
          <w:szCs w:val="28"/>
        </w:rPr>
        <w:t xml:space="preserve"> als Teamlehrer</w:t>
      </w:r>
      <w:r w:rsidR="00241D02" w:rsidRPr="004F1575">
        <w:rPr>
          <w:rFonts w:ascii="Arial" w:hAnsi="Arial" w:cs="Arial"/>
          <w:sz w:val="28"/>
          <w:szCs w:val="28"/>
        </w:rPr>
        <w:t>in</w:t>
      </w:r>
    </w:p>
    <w:p w:rsidR="00241D02" w:rsidRPr="004F1575" w:rsidRDefault="00241D02" w:rsidP="00241D02">
      <w:pPr>
        <w:rPr>
          <w:rFonts w:ascii="Arial" w:hAnsi="Arial" w:cs="Arial"/>
          <w:sz w:val="28"/>
          <w:szCs w:val="28"/>
        </w:rPr>
      </w:pPr>
    </w:p>
    <w:p w:rsidR="00241D02" w:rsidRPr="004F1575" w:rsidRDefault="00241D02" w:rsidP="00241D02">
      <w:pPr>
        <w:rPr>
          <w:rFonts w:ascii="Arial" w:hAnsi="Arial" w:cs="Arial"/>
          <w:sz w:val="28"/>
          <w:szCs w:val="28"/>
        </w:rPr>
      </w:pPr>
      <w:r w:rsidRPr="004F1575">
        <w:rPr>
          <w:rFonts w:ascii="Arial" w:hAnsi="Arial" w:cs="Arial"/>
          <w:sz w:val="28"/>
          <w:szCs w:val="28"/>
        </w:rPr>
        <w:t xml:space="preserve">im Ausmaß von </w:t>
      </w:r>
      <w:r w:rsidR="00197CF6">
        <w:rPr>
          <w:rFonts w:ascii="Arial" w:hAnsi="Arial" w:cs="Arial"/>
          <w:sz w:val="28"/>
          <w:szCs w:val="28"/>
        </w:rPr>
        <w:t xml:space="preserve"> </w:t>
      </w:r>
      <w:bookmarkStart w:id="7" w:name="Text3"/>
      <w:r w:rsidR="00197CF6"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r w:rsidR="00197CF6">
        <w:rPr>
          <w:rFonts w:ascii="Arial" w:hAnsi="Arial" w:cs="Arial"/>
          <w:sz w:val="28"/>
          <w:szCs w:val="28"/>
        </w:rPr>
        <w:instrText xml:space="preserve"> FORMTEXT </w:instrText>
      </w:r>
      <w:r w:rsidR="00197CF6">
        <w:rPr>
          <w:rFonts w:ascii="Arial" w:hAnsi="Arial" w:cs="Arial"/>
          <w:sz w:val="28"/>
          <w:szCs w:val="28"/>
        </w:rPr>
      </w:r>
      <w:r w:rsidR="00197CF6">
        <w:rPr>
          <w:rFonts w:ascii="Arial" w:hAnsi="Arial" w:cs="Arial"/>
          <w:sz w:val="28"/>
          <w:szCs w:val="28"/>
        </w:rPr>
        <w:fldChar w:fldCharType="separate"/>
      </w:r>
      <w:r w:rsidR="00197CF6">
        <w:rPr>
          <w:rFonts w:ascii="Arial" w:hAnsi="Arial" w:cs="Arial"/>
          <w:noProof/>
          <w:sz w:val="28"/>
          <w:szCs w:val="28"/>
        </w:rPr>
        <w:t> </w:t>
      </w:r>
      <w:r w:rsidR="00197CF6">
        <w:rPr>
          <w:rFonts w:ascii="Arial" w:hAnsi="Arial" w:cs="Arial"/>
          <w:noProof/>
          <w:sz w:val="28"/>
          <w:szCs w:val="28"/>
        </w:rPr>
        <w:t> </w:t>
      </w:r>
      <w:r w:rsidR="00197CF6">
        <w:rPr>
          <w:rFonts w:ascii="Arial" w:hAnsi="Arial" w:cs="Arial"/>
          <w:noProof/>
          <w:sz w:val="28"/>
          <w:szCs w:val="28"/>
        </w:rPr>
        <w:t> </w:t>
      </w:r>
      <w:r w:rsidR="00197CF6">
        <w:rPr>
          <w:rFonts w:ascii="Arial" w:hAnsi="Arial" w:cs="Arial"/>
          <w:sz w:val="28"/>
          <w:szCs w:val="28"/>
        </w:rPr>
        <w:fldChar w:fldCharType="end"/>
      </w:r>
      <w:bookmarkEnd w:id="7"/>
      <w:r w:rsidR="00197CF6">
        <w:rPr>
          <w:rFonts w:ascii="Arial" w:hAnsi="Arial" w:cs="Arial"/>
          <w:sz w:val="28"/>
          <w:szCs w:val="28"/>
        </w:rPr>
        <w:t xml:space="preserve"> </w:t>
      </w:r>
      <w:r w:rsidRPr="004F1575">
        <w:rPr>
          <w:rFonts w:ascii="Arial" w:hAnsi="Arial" w:cs="Arial"/>
          <w:sz w:val="28"/>
          <w:szCs w:val="28"/>
        </w:rPr>
        <w:t xml:space="preserve"> Wochenstunden.</w:t>
      </w:r>
    </w:p>
    <w:p w:rsidR="00241D02" w:rsidRPr="004F1575" w:rsidRDefault="00CB387D" w:rsidP="00241D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635</wp:posOffset>
                </wp:positionV>
                <wp:extent cx="424180" cy="0"/>
                <wp:effectExtent l="9525" t="10160" r="13970" b="889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99pt;margin-top:.05pt;width:33.4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fw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"/>
            </w:pict>
          </mc:Fallback>
        </mc:AlternateContent>
      </w:r>
    </w:p>
    <w:p w:rsidR="00241D02" w:rsidRPr="004F1575" w:rsidRDefault="00241D02" w:rsidP="00241D02">
      <w:pPr>
        <w:rPr>
          <w:rFonts w:ascii="Arial" w:hAnsi="Arial" w:cs="Arial"/>
          <w:sz w:val="28"/>
          <w:szCs w:val="28"/>
        </w:rPr>
      </w:pPr>
    </w:p>
    <w:p w:rsidR="00241D02" w:rsidRPr="004F1575" w:rsidRDefault="00241D02" w:rsidP="00241D02">
      <w:pPr>
        <w:rPr>
          <w:rFonts w:ascii="Arial" w:hAnsi="Arial" w:cs="Arial"/>
          <w:sz w:val="28"/>
          <w:szCs w:val="28"/>
        </w:rPr>
      </w:pPr>
    </w:p>
    <w:p w:rsidR="00241D02" w:rsidRPr="004F1575" w:rsidRDefault="00241D02" w:rsidP="00241D02">
      <w:pPr>
        <w:rPr>
          <w:rFonts w:ascii="Arial" w:hAnsi="Arial" w:cs="Arial"/>
          <w:sz w:val="28"/>
          <w:szCs w:val="28"/>
        </w:rPr>
      </w:pPr>
    </w:p>
    <w:p w:rsidR="00241D02" w:rsidRPr="004F1575" w:rsidRDefault="00CB387D" w:rsidP="00C633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2400300" cy="0"/>
                <wp:effectExtent l="9525" t="10160" r="9525" b="889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05pt" to="19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XE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</wp:posOffset>
                </wp:positionV>
                <wp:extent cx="2971800" cy="0"/>
                <wp:effectExtent l="9525" t="10160" r="9525" b="889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tp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5K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"/>
            </w:pict>
          </mc:Fallback>
        </mc:AlternateContent>
      </w:r>
      <w:r w:rsidR="00D709B8" w:rsidRPr="004F1575">
        <w:rPr>
          <w:rFonts w:ascii="Arial" w:hAnsi="Arial" w:cs="Arial"/>
          <w:sz w:val="20"/>
        </w:rPr>
        <w:t xml:space="preserve">          </w:t>
      </w:r>
      <w:r w:rsidR="00241D02" w:rsidRPr="004F1575">
        <w:rPr>
          <w:rFonts w:ascii="Arial" w:hAnsi="Arial" w:cs="Arial"/>
          <w:sz w:val="20"/>
        </w:rPr>
        <w:t>Unterschrift</w:t>
      </w:r>
      <w:r w:rsidR="00C63372" w:rsidRPr="004F1575">
        <w:rPr>
          <w:rFonts w:ascii="Arial" w:hAnsi="Arial" w:cs="Arial"/>
          <w:sz w:val="20"/>
        </w:rPr>
        <w:t xml:space="preserve"> des</w:t>
      </w:r>
      <w:r w:rsidR="00D709B8" w:rsidRPr="004F1575">
        <w:rPr>
          <w:rFonts w:ascii="Arial" w:hAnsi="Arial" w:cs="Arial"/>
          <w:sz w:val="20"/>
        </w:rPr>
        <w:t xml:space="preserve"> Lehrers </w:t>
      </w:r>
      <w:r w:rsidR="00C63372" w:rsidRPr="004F1575">
        <w:rPr>
          <w:rFonts w:ascii="Arial" w:hAnsi="Arial" w:cs="Arial"/>
          <w:sz w:val="20"/>
        </w:rPr>
        <w:t>/der Lehr</w:t>
      </w:r>
      <w:r w:rsidR="00D709B8" w:rsidRPr="004F1575">
        <w:rPr>
          <w:rFonts w:ascii="Arial" w:hAnsi="Arial" w:cs="Arial"/>
          <w:sz w:val="20"/>
        </w:rPr>
        <w:t>eri</w:t>
      </w:r>
      <w:r w:rsidR="00C63372" w:rsidRPr="004F1575">
        <w:rPr>
          <w:rFonts w:ascii="Arial" w:hAnsi="Arial" w:cs="Arial"/>
          <w:sz w:val="20"/>
        </w:rPr>
        <w:t>n</w:t>
      </w:r>
      <w:r w:rsidR="00184DE3">
        <w:rPr>
          <w:rFonts w:ascii="Arial" w:hAnsi="Arial" w:cs="Arial"/>
          <w:sz w:val="20"/>
        </w:rPr>
        <w:tab/>
        <w:t xml:space="preserve">       </w:t>
      </w:r>
      <w:r w:rsidR="00184DE3" w:rsidRPr="00184DE3">
        <w:rPr>
          <w:rFonts w:ascii="Arial" w:hAnsi="Arial" w:cs="Arial"/>
          <w:i/>
          <w:sz w:val="20"/>
        </w:rPr>
        <w:t>Bei Jahresstellen</w:t>
      </w:r>
      <w:r w:rsidR="00184DE3">
        <w:rPr>
          <w:rFonts w:ascii="Arial" w:hAnsi="Arial" w:cs="Arial"/>
          <w:sz w:val="20"/>
        </w:rPr>
        <w:t xml:space="preserve">: </w:t>
      </w:r>
      <w:r w:rsidR="00101F15" w:rsidRPr="004F1575">
        <w:rPr>
          <w:rFonts w:ascii="Arial" w:hAnsi="Arial" w:cs="Arial"/>
          <w:sz w:val="16"/>
          <w:szCs w:val="16"/>
        </w:rPr>
        <w:t xml:space="preserve">Befürwortung der/des zuständigen </w:t>
      </w:r>
      <w:r w:rsidR="00197CF6">
        <w:rPr>
          <w:rFonts w:ascii="Arial" w:hAnsi="Arial" w:cs="Arial"/>
          <w:sz w:val="16"/>
          <w:szCs w:val="16"/>
        </w:rPr>
        <w:t>P</w:t>
      </w:r>
      <w:r w:rsidR="00101F15" w:rsidRPr="004F1575">
        <w:rPr>
          <w:rFonts w:ascii="Arial" w:hAnsi="Arial" w:cs="Arial"/>
          <w:sz w:val="16"/>
          <w:szCs w:val="16"/>
        </w:rPr>
        <w:t>SI</w:t>
      </w:r>
    </w:p>
    <w:p w:rsidR="00241D02" w:rsidRPr="004F1575" w:rsidRDefault="00184DE3" w:rsidP="00241D02">
      <w:pPr>
        <w:ind w:left="42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="00241D02" w:rsidRPr="004F1575">
        <w:rPr>
          <w:rFonts w:ascii="Arial" w:hAnsi="Arial" w:cs="Arial"/>
          <w:sz w:val="16"/>
          <w:szCs w:val="16"/>
        </w:rPr>
        <w:t xml:space="preserve">  </w:t>
      </w:r>
      <w:r w:rsidR="00101F15" w:rsidRPr="004F1575">
        <w:rPr>
          <w:rFonts w:ascii="Arial" w:hAnsi="Arial" w:cs="Arial"/>
          <w:sz w:val="16"/>
          <w:szCs w:val="16"/>
        </w:rPr>
        <w:t xml:space="preserve"> nach Kontakt mit der/dem zuständigen FI für RU</w:t>
      </w:r>
    </w:p>
    <w:p w:rsidR="00694531" w:rsidRPr="00A30A58" w:rsidRDefault="00CB387D" w:rsidP="00A30A58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4774565</wp:posOffset>
                </wp:positionV>
                <wp:extent cx="177165" cy="168910"/>
                <wp:effectExtent l="5715" t="12065" r="7620" b="952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6.45pt;margin-top:375.95pt;width:13.95pt;height:1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SBHgIAADw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"/>
            </w:pict>
          </mc:Fallback>
        </mc:AlternateContent>
      </w:r>
    </w:p>
    <w:sectPr w:rsidR="00694531" w:rsidRPr="00A30A58" w:rsidSect="001E0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616" w:right="1134" w:bottom="226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72" w:rsidRDefault="002E3272">
      <w:r>
        <w:separator/>
      </w:r>
    </w:p>
  </w:endnote>
  <w:endnote w:type="continuationSeparator" w:id="0">
    <w:p w:rsidR="002E3272" w:rsidRDefault="002E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7D" w:rsidRDefault="00CB38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75" w:rsidRDefault="00CB387D" w:rsidP="00A326D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4D9C4864" wp14:editId="7F920249">
          <wp:simplePos x="0" y="0"/>
          <wp:positionH relativeFrom="column">
            <wp:posOffset>4676775</wp:posOffset>
          </wp:positionH>
          <wp:positionV relativeFrom="paragraph">
            <wp:posOffset>-66040</wp:posOffset>
          </wp:positionV>
          <wp:extent cx="1085850" cy="381000"/>
          <wp:effectExtent l="0" t="0" r="0" b="0"/>
          <wp:wrapNone/>
          <wp:docPr id="8" name="Bild 8" descr="Logo_3,04_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3,04_F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575" w:rsidRPr="006657A3">
      <w:rPr>
        <w:b/>
        <w:sz w:val="20"/>
      </w:rPr>
      <w:t>BISCHÖFLICHES AMT FÜR SCHULE UND BILDUNG</w:t>
    </w:r>
  </w:p>
  <w:p w:rsidR="004F1575" w:rsidRDefault="004F1575" w:rsidP="00B126C5">
    <w:pPr>
      <w:pStyle w:val="Kopfzeile"/>
      <w:spacing w:line="160" w:lineRule="exact"/>
      <w:ind w:left="-539"/>
      <w:rPr>
        <w:vertAlign w:val="superscript"/>
      </w:rPr>
    </w:pPr>
    <w:r w:rsidRPr="00250B44">
      <w:rPr>
        <w:vertAlign w:val="superscript"/>
      </w:rPr>
      <w:t>_______________________________________________________</w:t>
    </w:r>
    <w:r>
      <w:rPr>
        <w:vertAlign w:val="superscript"/>
      </w:rPr>
      <w:t>__________________________________________</w:t>
    </w:r>
    <w:r w:rsidRPr="00250B44">
      <w:rPr>
        <w:vertAlign w:val="superscript"/>
      </w:rPr>
      <w:t>_</w:t>
    </w:r>
  </w:p>
  <w:p w:rsidR="004F1575" w:rsidRPr="002A66AD" w:rsidRDefault="004F1575" w:rsidP="00CC0924">
    <w:pPr>
      <w:pStyle w:val="Kopfzeile"/>
      <w:spacing w:line="180" w:lineRule="exact"/>
      <w:ind w:left="-539" w:firstLine="539"/>
      <w:rPr>
        <w:sz w:val="20"/>
      </w:rPr>
    </w:pPr>
    <w:r w:rsidRPr="002A66AD">
      <w:rPr>
        <w:sz w:val="20"/>
      </w:rPr>
      <w:t>RELIGIONSUNTERRICHT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75" w:rsidRPr="004F1575" w:rsidRDefault="004F1575" w:rsidP="00884CAD">
    <w:pPr>
      <w:rPr>
        <w:rFonts w:ascii="Arial" w:hAnsi="Arial" w:cs="Arial"/>
        <w:sz w:val="19"/>
        <w:szCs w:val="19"/>
      </w:rPr>
    </w:pPr>
    <w:r w:rsidRPr="004F1575">
      <w:rPr>
        <w:rFonts w:ascii="Arial" w:hAnsi="Arial" w:cs="Arial"/>
        <w:b/>
        <w:sz w:val="19"/>
        <w:szCs w:val="19"/>
      </w:rPr>
      <w:t>BISCHÖFLICHES AMT FÜR SCHULE UND BILDUNG</w:t>
    </w:r>
    <w:r w:rsidRPr="004F1575">
      <w:rPr>
        <w:rFonts w:ascii="Arial" w:hAnsi="Arial" w:cs="Arial"/>
        <w:sz w:val="19"/>
        <w:szCs w:val="19"/>
      </w:rPr>
      <w:t xml:space="preserve"> </w:t>
    </w:r>
    <w:r w:rsidRPr="004F1575">
      <w:rPr>
        <w:rFonts w:ascii="Arial" w:hAnsi="Arial" w:cs="Arial"/>
        <w:sz w:val="19"/>
        <w:szCs w:val="19"/>
      </w:rPr>
      <w:sym w:font="Wingdings" w:char="F09F"/>
    </w:r>
    <w:r w:rsidRPr="004F1575">
      <w:rPr>
        <w:rFonts w:ascii="Arial" w:hAnsi="Arial" w:cs="Arial"/>
        <w:sz w:val="19"/>
        <w:szCs w:val="19"/>
      </w:rPr>
      <w:t xml:space="preserve"> RELIGIONSUNTERRICHT</w:t>
    </w:r>
  </w:p>
  <w:p w:rsidR="004F1575" w:rsidRPr="004F1575" w:rsidRDefault="004F1575" w:rsidP="0022539C">
    <w:pPr>
      <w:spacing w:line="160" w:lineRule="exact"/>
      <w:ind w:left="-539"/>
      <w:rPr>
        <w:rFonts w:ascii="Arial" w:hAnsi="Arial" w:cs="Arial"/>
        <w:sz w:val="20"/>
        <w:vertAlign w:val="superscript"/>
      </w:rPr>
    </w:pPr>
    <w:r w:rsidRPr="004F1575">
      <w:rPr>
        <w:rFonts w:ascii="Arial" w:hAnsi="Arial" w:cs="Arial"/>
        <w:b/>
        <w:sz w:val="20"/>
        <w:vertAlign w:val="superscript"/>
      </w:rPr>
      <w:t>_____________________________________________________________________________________________________________</w:t>
    </w:r>
  </w:p>
  <w:p w:rsidR="004F1575" w:rsidRPr="004F1575" w:rsidRDefault="004F1575" w:rsidP="00392CE1">
    <w:pPr>
      <w:spacing w:line="160" w:lineRule="exact"/>
      <w:rPr>
        <w:rFonts w:ascii="Arial" w:hAnsi="Arial" w:cs="Arial"/>
        <w:sz w:val="8"/>
        <w:szCs w:val="8"/>
        <w:lang w:val="fr-FR"/>
      </w:rPr>
    </w:pPr>
    <w:r w:rsidRPr="004F1575">
      <w:rPr>
        <w:rFonts w:ascii="Arial" w:hAnsi="Arial" w:cs="Arial"/>
        <w:spacing w:val="1"/>
        <w:sz w:val="16"/>
        <w:szCs w:val="16"/>
      </w:rPr>
      <w:t xml:space="preserve">Diözese Graz-Seckau • 8010 Graz </w:t>
    </w:r>
    <w:r w:rsidRPr="004F1575">
      <w:rPr>
        <w:rFonts w:ascii="Arial" w:hAnsi="Arial" w:cs="Arial"/>
        <w:spacing w:val="1"/>
        <w:sz w:val="16"/>
        <w:szCs w:val="16"/>
      </w:rPr>
      <w:sym w:font="Wingdings" w:char="F09F"/>
    </w:r>
    <w:r w:rsidRPr="004F1575">
      <w:rPr>
        <w:rFonts w:ascii="Arial" w:hAnsi="Arial" w:cs="Arial"/>
        <w:spacing w:val="1"/>
        <w:sz w:val="16"/>
        <w:szCs w:val="16"/>
      </w:rPr>
      <w:t xml:space="preserve"> Bischofplatz 4 </w:t>
    </w:r>
    <w:r w:rsidRPr="004F1575">
      <w:rPr>
        <w:rFonts w:ascii="Arial" w:hAnsi="Arial" w:cs="Arial"/>
        <w:spacing w:val="1"/>
        <w:sz w:val="16"/>
        <w:szCs w:val="16"/>
      </w:rPr>
      <w:sym w:font="Wingdings" w:char="F09F"/>
    </w:r>
    <w:r w:rsidRPr="004F1575">
      <w:rPr>
        <w:rFonts w:ascii="Arial" w:hAnsi="Arial" w:cs="Arial"/>
        <w:spacing w:val="1"/>
        <w:sz w:val="16"/>
        <w:szCs w:val="16"/>
      </w:rPr>
      <w:t xml:space="preserve"> Postfach 872 </w:t>
    </w:r>
    <w:r w:rsidRPr="004F1575">
      <w:rPr>
        <w:rFonts w:ascii="Arial" w:hAnsi="Arial" w:cs="Arial"/>
        <w:spacing w:val="1"/>
        <w:sz w:val="16"/>
        <w:szCs w:val="16"/>
      </w:rPr>
      <w:sym w:font="Wingdings" w:char="F09F"/>
    </w:r>
    <w:r w:rsidRPr="004F1575">
      <w:rPr>
        <w:rFonts w:ascii="Arial" w:hAnsi="Arial" w:cs="Arial"/>
        <w:spacing w:val="1"/>
        <w:sz w:val="16"/>
        <w:szCs w:val="16"/>
      </w:rPr>
      <w:t xml:space="preserve"> Tel. </w:t>
    </w:r>
    <w:r w:rsidRPr="004F1575">
      <w:rPr>
        <w:rFonts w:ascii="Arial" w:hAnsi="Arial" w:cs="Arial"/>
        <w:spacing w:val="1"/>
        <w:sz w:val="16"/>
        <w:szCs w:val="16"/>
        <w:lang w:val="fr-FR"/>
      </w:rPr>
      <w:t xml:space="preserve">+43 (0) 316 / 8041-114 </w:t>
    </w:r>
    <w:r w:rsidRPr="004F1575">
      <w:rPr>
        <w:rFonts w:ascii="Arial" w:hAnsi="Arial" w:cs="Arial"/>
        <w:spacing w:val="1"/>
        <w:sz w:val="16"/>
        <w:szCs w:val="16"/>
        <w:lang w:val="fr-FR"/>
      </w:rPr>
      <w:sym w:font="Wingdings" w:char="F09F"/>
    </w:r>
    <w:r w:rsidRPr="004F1575">
      <w:rPr>
        <w:rFonts w:ascii="Arial" w:hAnsi="Arial" w:cs="Arial"/>
        <w:spacing w:val="1"/>
        <w:sz w:val="16"/>
        <w:szCs w:val="16"/>
        <w:lang w:val="fr-FR"/>
      </w:rPr>
      <w:t xml:space="preserve"> Fax -294</w:t>
    </w:r>
  </w:p>
  <w:p w:rsidR="004F1575" w:rsidRPr="0022539C" w:rsidRDefault="004F1575" w:rsidP="00392CE1">
    <w:pPr>
      <w:tabs>
        <w:tab w:val="right" w:pos="9072"/>
      </w:tabs>
      <w:spacing w:line="240" w:lineRule="exact"/>
      <w:rPr>
        <w:sz w:val="8"/>
        <w:szCs w:val="8"/>
        <w:lang w:val="fr-FR"/>
      </w:rPr>
    </w:pPr>
    <w:r w:rsidRPr="004F1575">
      <w:rPr>
        <w:rFonts w:ascii="Arial" w:hAnsi="Arial" w:cs="Arial"/>
        <w:sz w:val="16"/>
        <w:szCs w:val="16"/>
        <w:lang w:val="fr-FR"/>
      </w:rPr>
      <w:t xml:space="preserve">schulamt@graz-seckau.at </w:t>
    </w:r>
    <w:r w:rsidRPr="004F1575">
      <w:rPr>
        <w:rFonts w:ascii="Arial" w:hAnsi="Arial" w:cs="Arial"/>
        <w:sz w:val="16"/>
        <w:szCs w:val="16"/>
        <w:lang w:val="fr-FR"/>
      </w:rPr>
      <w:sym w:font="Wingdings" w:char="F09F"/>
    </w:r>
    <w:r w:rsidRPr="004F1575">
      <w:rPr>
        <w:rFonts w:ascii="Arial" w:hAnsi="Arial" w:cs="Arial"/>
        <w:sz w:val="16"/>
        <w:szCs w:val="16"/>
        <w:lang w:val="fr-FR"/>
      </w:rPr>
      <w:t xml:space="preserve"> </w:t>
    </w:r>
    <w:r w:rsidR="00CB387D">
      <w:rPr>
        <w:rFonts w:ascii="Arial" w:hAnsi="Arial" w:cs="Arial"/>
        <w:sz w:val="16"/>
        <w:szCs w:val="16"/>
        <w:lang w:val="fr-FR"/>
      </w:rPr>
      <w:t>http://</w:t>
    </w:r>
    <w:r w:rsidRPr="004F1575">
      <w:rPr>
        <w:rFonts w:ascii="Arial" w:hAnsi="Arial" w:cs="Arial"/>
        <w:sz w:val="16"/>
        <w:szCs w:val="16"/>
        <w:lang w:val="fr-FR"/>
      </w:rPr>
      <w:t>schulamt.graz-seckau.at</w:t>
    </w:r>
    <w:r w:rsidRPr="004F1575">
      <w:rPr>
        <w:rFonts w:ascii="Arial" w:hAnsi="Arial" w:cs="Arial"/>
        <w:lang w:val="fr-FR"/>
      </w:rPr>
      <w:t xml:space="preserve"> </w:t>
    </w:r>
    <w:r>
      <w:rPr>
        <w:lang w:val="fr-FR"/>
      </w:rPr>
      <w:tab/>
    </w:r>
    <w:r w:rsidRPr="007C41D0">
      <w:rPr>
        <w:sz w:val="12"/>
        <w:szCs w:val="12"/>
        <w:lang w:val="fr-FR"/>
      </w:rPr>
      <w:t xml:space="preserve">DVR: </w:t>
    </w:r>
    <w:r>
      <w:rPr>
        <w:sz w:val="12"/>
        <w:szCs w:val="12"/>
        <w:lang w:val="fr-FR"/>
      </w:rPr>
      <w:t>0</w:t>
    </w:r>
    <w:r w:rsidRPr="007C41D0">
      <w:rPr>
        <w:sz w:val="12"/>
        <w:szCs w:val="12"/>
        <w:lang w:val="fr-FR"/>
      </w:rPr>
      <w:t>02987</w:t>
    </w:r>
    <w:r>
      <w:rPr>
        <w:sz w:val="12"/>
        <w:szCs w:val="12"/>
        <w:lang w:val="fr-FR"/>
      </w:rPr>
      <w:t>4</w:t>
    </w:r>
    <w:r w:rsidRPr="007C41D0">
      <w:rPr>
        <w:sz w:val="12"/>
        <w:szCs w:val="12"/>
        <w:lang w:val="fr-FR"/>
      </w:rPr>
      <w:t xml:space="preserve"> (114)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72" w:rsidRDefault="002E3272">
      <w:r>
        <w:separator/>
      </w:r>
    </w:p>
  </w:footnote>
  <w:footnote w:type="continuationSeparator" w:id="0">
    <w:p w:rsidR="002E3272" w:rsidRDefault="002E3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7D" w:rsidRDefault="00CB38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75" w:rsidRDefault="004F1575" w:rsidP="008909E8">
    <w:pPr>
      <w:pStyle w:val="Kopfzeile"/>
      <w:ind w:left="-540"/>
      <w:jc w:val="right"/>
      <w:rPr>
        <w:sz w:val="20"/>
      </w:rPr>
    </w:pPr>
  </w:p>
  <w:p w:rsidR="004F1575" w:rsidRDefault="004F1575" w:rsidP="00B30AE6">
    <w:pPr>
      <w:pStyle w:val="Kopfzeile"/>
      <w:ind w:left="-540"/>
      <w:jc w:val="right"/>
      <w:rPr>
        <w:rStyle w:val="Seitenzahl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DOCPROPERTY  Ordzahl  \* MERGEFORMAT </w:instrText>
    </w:r>
    <w:r>
      <w:rPr>
        <w:sz w:val="20"/>
      </w:rPr>
      <w:fldChar w:fldCharType="separate"/>
    </w:r>
    <w:r>
      <w:rPr>
        <w:sz w:val="20"/>
      </w:rPr>
      <w:t>GZ.: 1.2576-1/2004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DOCPROPERTY  Punkt  \* MERGEFORMAT </w:instrText>
    </w:r>
    <w:r>
      <w:rPr>
        <w:sz w:val="20"/>
      </w:rPr>
      <w:fldChar w:fldCharType="separate"/>
    </w:r>
    <w:r>
      <w:rPr>
        <w:sz w:val="20"/>
      </w:rPr>
      <w:t>•</w:t>
    </w:r>
    <w:r>
      <w:rPr>
        <w:sz w:val="20"/>
      </w:rPr>
      <w:fldChar w:fldCharType="end"/>
    </w:r>
    <w:r>
      <w:rPr>
        <w:sz w:val="20"/>
      </w:rPr>
      <w:t xml:space="preserve"> </w:t>
    </w:r>
    <w:r w:rsidRPr="004B3319">
      <w:rPr>
        <w:sz w:val="20"/>
      </w:rPr>
      <w:t xml:space="preserve">Seite </w:t>
    </w:r>
    <w:r w:rsidRPr="004B3319">
      <w:rPr>
        <w:rStyle w:val="Seitenzahl"/>
        <w:sz w:val="20"/>
      </w:rPr>
      <w:fldChar w:fldCharType="begin"/>
    </w:r>
    <w:r w:rsidRPr="004B3319">
      <w:rPr>
        <w:rStyle w:val="Seitenzahl"/>
        <w:sz w:val="20"/>
      </w:rPr>
      <w:instrText xml:space="preserve"> PAGE </w:instrText>
    </w:r>
    <w:r w:rsidRPr="004B3319">
      <w:rPr>
        <w:rStyle w:val="Seitenzahl"/>
        <w:sz w:val="20"/>
      </w:rPr>
      <w:fldChar w:fldCharType="separate"/>
    </w:r>
    <w:r w:rsidR="00184DE3">
      <w:rPr>
        <w:rStyle w:val="Seitenzahl"/>
        <w:noProof/>
        <w:sz w:val="20"/>
      </w:rPr>
      <w:t>2</w:t>
    </w:r>
    <w:r w:rsidRPr="004B3319">
      <w:rPr>
        <w:rStyle w:val="Seitenzahl"/>
        <w:sz w:val="20"/>
      </w:rPr>
      <w:fldChar w:fldCharType="end"/>
    </w:r>
  </w:p>
  <w:p w:rsidR="004F1575" w:rsidRPr="004B3319" w:rsidRDefault="004F1575" w:rsidP="00B30AE6">
    <w:pPr>
      <w:pStyle w:val="Kopfzeile"/>
      <w:pBdr>
        <w:top w:val="single" w:sz="6" w:space="2" w:color="auto"/>
      </w:pBdr>
      <w:ind w:left="-540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75" w:rsidRPr="00057768" w:rsidRDefault="00CB387D" w:rsidP="00186014">
    <w:pPr>
      <w:tabs>
        <w:tab w:val="center" w:pos="4536"/>
        <w:tab w:val="right" w:pos="9072"/>
      </w:tabs>
      <w:jc w:val="right"/>
      <w:rPr>
        <w:szCs w:val="24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1F6EA22F" wp14:editId="72509BB2">
          <wp:simplePos x="0" y="0"/>
          <wp:positionH relativeFrom="margin">
            <wp:posOffset>4126230</wp:posOffset>
          </wp:positionH>
          <wp:positionV relativeFrom="paragraph">
            <wp:posOffset>63500</wp:posOffset>
          </wp:positionV>
          <wp:extent cx="1678305" cy="401955"/>
          <wp:effectExtent l="0" t="0" r="0" b="0"/>
          <wp:wrapTight wrapText="bothSides">
            <wp:wrapPolygon edited="0">
              <wp:start x="0" y="0"/>
              <wp:lineTo x="0" y="20474"/>
              <wp:lineTo x="21330" y="20474"/>
              <wp:lineTo x="21330" y="0"/>
              <wp:lineTo x="0" y="0"/>
            </wp:wrapPolygon>
          </wp:wrapTight>
          <wp:docPr id="9" name="Bild 10" descr="logo_kathkirchest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logo_kathkirchestm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575" w:rsidRPr="00057768" w:rsidRDefault="004F1575" w:rsidP="00186014">
    <w:pPr>
      <w:tabs>
        <w:tab w:val="center" w:pos="4536"/>
        <w:tab w:val="right" w:pos="9072"/>
      </w:tabs>
      <w:ind w:left="-540"/>
      <w:rPr>
        <w:szCs w:val="24"/>
      </w:rPr>
    </w:pPr>
    <w:r w:rsidRPr="00057768">
      <w:rPr>
        <w:szCs w:val="24"/>
      </w:rPr>
      <w:t xml:space="preserve">___________________________________________________________ </w:t>
    </w:r>
  </w:p>
  <w:p w:rsidR="004F1575" w:rsidRPr="004F1575" w:rsidRDefault="004F1575" w:rsidP="00186014">
    <w:pPr>
      <w:tabs>
        <w:tab w:val="center" w:pos="4536"/>
        <w:tab w:val="left" w:pos="7801"/>
      </w:tabs>
      <w:spacing w:before="60"/>
      <w:rPr>
        <w:rFonts w:ascii="Arial" w:hAnsi="Arial" w:cs="Arial"/>
        <w:w w:val="90"/>
        <w:sz w:val="19"/>
        <w:szCs w:val="19"/>
      </w:rPr>
    </w:pPr>
    <w:r w:rsidRPr="004F1575">
      <w:rPr>
        <w:rFonts w:ascii="Arial" w:hAnsi="Arial" w:cs="Arial"/>
        <w:b/>
        <w:sz w:val="19"/>
        <w:szCs w:val="19"/>
      </w:rPr>
      <w:t>BISCHÖFLICHES AMT FÜR SCHULE UND BILDUNG</w:t>
    </w:r>
    <w:r w:rsidRPr="004F1575">
      <w:rPr>
        <w:rFonts w:ascii="Arial" w:hAnsi="Arial" w:cs="Arial"/>
        <w:w w:val="90"/>
        <w:sz w:val="19"/>
        <w:szCs w:val="19"/>
      </w:rPr>
      <w:tab/>
    </w:r>
  </w:p>
  <w:p w:rsidR="004F1575" w:rsidRPr="00057768" w:rsidRDefault="004F1575" w:rsidP="001860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0C"/>
    <w:rsid w:val="00000A9F"/>
    <w:rsid w:val="00000BD8"/>
    <w:rsid w:val="00002377"/>
    <w:rsid w:val="000036EE"/>
    <w:rsid w:val="00003EA0"/>
    <w:rsid w:val="00004E36"/>
    <w:rsid w:val="000058A6"/>
    <w:rsid w:val="00006A59"/>
    <w:rsid w:val="000078F5"/>
    <w:rsid w:val="00011F21"/>
    <w:rsid w:val="000154EE"/>
    <w:rsid w:val="00016718"/>
    <w:rsid w:val="000171AB"/>
    <w:rsid w:val="00017396"/>
    <w:rsid w:val="00017BD4"/>
    <w:rsid w:val="00027B4A"/>
    <w:rsid w:val="00030DD0"/>
    <w:rsid w:val="0003236D"/>
    <w:rsid w:val="00032F9A"/>
    <w:rsid w:val="000333D1"/>
    <w:rsid w:val="000342C0"/>
    <w:rsid w:val="00034B7D"/>
    <w:rsid w:val="00040604"/>
    <w:rsid w:val="0004294A"/>
    <w:rsid w:val="00042F13"/>
    <w:rsid w:val="00050436"/>
    <w:rsid w:val="000563AE"/>
    <w:rsid w:val="00057682"/>
    <w:rsid w:val="00057E81"/>
    <w:rsid w:val="000668D3"/>
    <w:rsid w:val="00073DDB"/>
    <w:rsid w:val="00074544"/>
    <w:rsid w:val="00090FDE"/>
    <w:rsid w:val="00093050"/>
    <w:rsid w:val="000A0DC2"/>
    <w:rsid w:val="000A3307"/>
    <w:rsid w:val="000A3B31"/>
    <w:rsid w:val="000B4B0A"/>
    <w:rsid w:val="000B4D26"/>
    <w:rsid w:val="000B5D90"/>
    <w:rsid w:val="000B6C8E"/>
    <w:rsid w:val="000B6F7D"/>
    <w:rsid w:val="000C27B1"/>
    <w:rsid w:val="000C2CA0"/>
    <w:rsid w:val="000C3D2A"/>
    <w:rsid w:val="000E120F"/>
    <w:rsid w:val="000E4772"/>
    <w:rsid w:val="000E5172"/>
    <w:rsid w:val="000E66B7"/>
    <w:rsid w:val="000E6E45"/>
    <w:rsid w:val="00101F15"/>
    <w:rsid w:val="00105E65"/>
    <w:rsid w:val="00122982"/>
    <w:rsid w:val="00125E6F"/>
    <w:rsid w:val="00134783"/>
    <w:rsid w:val="00136D10"/>
    <w:rsid w:val="00137F6D"/>
    <w:rsid w:val="0014416C"/>
    <w:rsid w:val="0014736F"/>
    <w:rsid w:val="001533E7"/>
    <w:rsid w:val="00153A6F"/>
    <w:rsid w:val="00155BC6"/>
    <w:rsid w:val="00156BC2"/>
    <w:rsid w:val="00162D46"/>
    <w:rsid w:val="00163555"/>
    <w:rsid w:val="0016499E"/>
    <w:rsid w:val="0016517A"/>
    <w:rsid w:val="001669F9"/>
    <w:rsid w:val="00167118"/>
    <w:rsid w:val="0016775E"/>
    <w:rsid w:val="001747C5"/>
    <w:rsid w:val="001767A2"/>
    <w:rsid w:val="00177E10"/>
    <w:rsid w:val="00180E29"/>
    <w:rsid w:val="00184DE3"/>
    <w:rsid w:val="00186014"/>
    <w:rsid w:val="00190D04"/>
    <w:rsid w:val="00193DFA"/>
    <w:rsid w:val="00194D71"/>
    <w:rsid w:val="0019533A"/>
    <w:rsid w:val="00197CF6"/>
    <w:rsid w:val="001A0B3A"/>
    <w:rsid w:val="001A181B"/>
    <w:rsid w:val="001A24E7"/>
    <w:rsid w:val="001A75B6"/>
    <w:rsid w:val="001B326C"/>
    <w:rsid w:val="001B3884"/>
    <w:rsid w:val="001B5F4E"/>
    <w:rsid w:val="001C08AA"/>
    <w:rsid w:val="001C19CE"/>
    <w:rsid w:val="001C23DC"/>
    <w:rsid w:val="001C366B"/>
    <w:rsid w:val="001C41BF"/>
    <w:rsid w:val="001C607B"/>
    <w:rsid w:val="001D2654"/>
    <w:rsid w:val="001D3C59"/>
    <w:rsid w:val="001D6549"/>
    <w:rsid w:val="001E003E"/>
    <w:rsid w:val="001E056E"/>
    <w:rsid w:val="001E0CA0"/>
    <w:rsid w:val="001E3BEE"/>
    <w:rsid w:val="001E3F41"/>
    <w:rsid w:val="001F13EF"/>
    <w:rsid w:val="001F1D65"/>
    <w:rsid w:val="001F3741"/>
    <w:rsid w:val="001F3D14"/>
    <w:rsid w:val="001F4627"/>
    <w:rsid w:val="001F5464"/>
    <w:rsid w:val="001F6A41"/>
    <w:rsid w:val="001F7D59"/>
    <w:rsid w:val="0020160A"/>
    <w:rsid w:val="00203B26"/>
    <w:rsid w:val="0021070D"/>
    <w:rsid w:val="00211C4D"/>
    <w:rsid w:val="002151AC"/>
    <w:rsid w:val="00217F48"/>
    <w:rsid w:val="0022150D"/>
    <w:rsid w:val="00222F59"/>
    <w:rsid w:val="00223B1E"/>
    <w:rsid w:val="0022524A"/>
    <w:rsid w:val="0022539C"/>
    <w:rsid w:val="002264DF"/>
    <w:rsid w:val="0023586A"/>
    <w:rsid w:val="0024068D"/>
    <w:rsid w:val="00241327"/>
    <w:rsid w:val="00241D02"/>
    <w:rsid w:val="002464C2"/>
    <w:rsid w:val="00247BE7"/>
    <w:rsid w:val="00250B44"/>
    <w:rsid w:val="00251AD7"/>
    <w:rsid w:val="00260A5B"/>
    <w:rsid w:val="00267AE9"/>
    <w:rsid w:val="00270C21"/>
    <w:rsid w:val="00274298"/>
    <w:rsid w:val="002812E4"/>
    <w:rsid w:val="002846ED"/>
    <w:rsid w:val="0028648C"/>
    <w:rsid w:val="00287C44"/>
    <w:rsid w:val="00291319"/>
    <w:rsid w:val="00293862"/>
    <w:rsid w:val="002A092E"/>
    <w:rsid w:val="002A3984"/>
    <w:rsid w:val="002A66AD"/>
    <w:rsid w:val="002B07E5"/>
    <w:rsid w:val="002B2B05"/>
    <w:rsid w:val="002C0356"/>
    <w:rsid w:val="002C10BF"/>
    <w:rsid w:val="002C30D9"/>
    <w:rsid w:val="002C5B08"/>
    <w:rsid w:val="002C6D87"/>
    <w:rsid w:val="002D1BCD"/>
    <w:rsid w:val="002D5F06"/>
    <w:rsid w:val="002E199E"/>
    <w:rsid w:val="002E3272"/>
    <w:rsid w:val="002F2755"/>
    <w:rsid w:val="002F479C"/>
    <w:rsid w:val="003015EF"/>
    <w:rsid w:val="00302150"/>
    <w:rsid w:val="00304936"/>
    <w:rsid w:val="0030617A"/>
    <w:rsid w:val="00310D9D"/>
    <w:rsid w:val="003144C9"/>
    <w:rsid w:val="003175E2"/>
    <w:rsid w:val="00331A4A"/>
    <w:rsid w:val="00331A7F"/>
    <w:rsid w:val="003358E5"/>
    <w:rsid w:val="00341837"/>
    <w:rsid w:val="00353CAF"/>
    <w:rsid w:val="00355258"/>
    <w:rsid w:val="003562C5"/>
    <w:rsid w:val="00361414"/>
    <w:rsid w:val="00376E70"/>
    <w:rsid w:val="003831ED"/>
    <w:rsid w:val="0038569F"/>
    <w:rsid w:val="00386024"/>
    <w:rsid w:val="00392CE1"/>
    <w:rsid w:val="00393252"/>
    <w:rsid w:val="00393D43"/>
    <w:rsid w:val="00396986"/>
    <w:rsid w:val="003A0E94"/>
    <w:rsid w:val="003A5765"/>
    <w:rsid w:val="003B01B2"/>
    <w:rsid w:val="003B0334"/>
    <w:rsid w:val="003B0FD0"/>
    <w:rsid w:val="003B741A"/>
    <w:rsid w:val="003D0048"/>
    <w:rsid w:val="003D0CBA"/>
    <w:rsid w:val="003D498D"/>
    <w:rsid w:val="003E1AF0"/>
    <w:rsid w:val="003E1C52"/>
    <w:rsid w:val="003E464C"/>
    <w:rsid w:val="003F2DAA"/>
    <w:rsid w:val="003F59A9"/>
    <w:rsid w:val="003F5FD9"/>
    <w:rsid w:val="00400309"/>
    <w:rsid w:val="0040068A"/>
    <w:rsid w:val="00400B62"/>
    <w:rsid w:val="00401EF7"/>
    <w:rsid w:val="004048DF"/>
    <w:rsid w:val="0040693B"/>
    <w:rsid w:val="00407EEB"/>
    <w:rsid w:val="004105CB"/>
    <w:rsid w:val="00414380"/>
    <w:rsid w:val="00415A1E"/>
    <w:rsid w:val="0042093D"/>
    <w:rsid w:val="0042321C"/>
    <w:rsid w:val="00435FD6"/>
    <w:rsid w:val="0044002C"/>
    <w:rsid w:val="0044131C"/>
    <w:rsid w:val="00442CB9"/>
    <w:rsid w:val="004445DB"/>
    <w:rsid w:val="00447CBB"/>
    <w:rsid w:val="00451AE4"/>
    <w:rsid w:val="00451DFB"/>
    <w:rsid w:val="004553FB"/>
    <w:rsid w:val="00455A14"/>
    <w:rsid w:val="00463BE8"/>
    <w:rsid w:val="00470452"/>
    <w:rsid w:val="00477EF5"/>
    <w:rsid w:val="0048365A"/>
    <w:rsid w:val="0049097F"/>
    <w:rsid w:val="00490A73"/>
    <w:rsid w:val="00492115"/>
    <w:rsid w:val="0049246A"/>
    <w:rsid w:val="00493D41"/>
    <w:rsid w:val="00494718"/>
    <w:rsid w:val="004A1DAA"/>
    <w:rsid w:val="004A606F"/>
    <w:rsid w:val="004A615E"/>
    <w:rsid w:val="004B17BA"/>
    <w:rsid w:val="004B3319"/>
    <w:rsid w:val="004C148A"/>
    <w:rsid w:val="004C36A8"/>
    <w:rsid w:val="004C58B4"/>
    <w:rsid w:val="004D1E68"/>
    <w:rsid w:val="004D3614"/>
    <w:rsid w:val="004D4B86"/>
    <w:rsid w:val="004D5D54"/>
    <w:rsid w:val="004F1575"/>
    <w:rsid w:val="004F375D"/>
    <w:rsid w:val="004F3E8C"/>
    <w:rsid w:val="00501A0B"/>
    <w:rsid w:val="005042E5"/>
    <w:rsid w:val="005071A2"/>
    <w:rsid w:val="00513818"/>
    <w:rsid w:val="00514D36"/>
    <w:rsid w:val="00523C95"/>
    <w:rsid w:val="00536D92"/>
    <w:rsid w:val="00552BA5"/>
    <w:rsid w:val="00555E8E"/>
    <w:rsid w:val="00556167"/>
    <w:rsid w:val="00566E69"/>
    <w:rsid w:val="005722B7"/>
    <w:rsid w:val="00581EEB"/>
    <w:rsid w:val="00585E32"/>
    <w:rsid w:val="0058600D"/>
    <w:rsid w:val="00586296"/>
    <w:rsid w:val="00591437"/>
    <w:rsid w:val="00593781"/>
    <w:rsid w:val="00594F0D"/>
    <w:rsid w:val="00597D1F"/>
    <w:rsid w:val="005A139A"/>
    <w:rsid w:val="005A18B5"/>
    <w:rsid w:val="005B03E3"/>
    <w:rsid w:val="005B7679"/>
    <w:rsid w:val="005C207E"/>
    <w:rsid w:val="005C2093"/>
    <w:rsid w:val="005C61D2"/>
    <w:rsid w:val="005C6562"/>
    <w:rsid w:val="005C7218"/>
    <w:rsid w:val="005C7EE3"/>
    <w:rsid w:val="005D0245"/>
    <w:rsid w:val="005D1273"/>
    <w:rsid w:val="005D50A6"/>
    <w:rsid w:val="005D5E0B"/>
    <w:rsid w:val="005D6763"/>
    <w:rsid w:val="005D6DD8"/>
    <w:rsid w:val="005D774E"/>
    <w:rsid w:val="005E05DE"/>
    <w:rsid w:val="005E150A"/>
    <w:rsid w:val="005E2981"/>
    <w:rsid w:val="005E33E1"/>
    <w:rsid w:val="005E408E"/>
    <w:rsid w:val="005F1C93"/>
    <w:rsid w:val="005F330F"/>
    <w:rsid w:val="005F341B"/>
    <w:rsid w:val="005F7970"/>
    <w:rsid w:val="006002BE"/>
    <w:rsid w:val="006024EB"/>
    <w:rsid w:val="00602D1F"/>
    <w:rsid w:val="006117A7"/>
    <w:rsid w:val="006132B9"/>
    <w:rsid w:val="006148FC"/>
    <w:rsid w:val="00614BFA"/>
    <w:rsid w:val="00615204"/>
    <w:rsid w:val="006220B1"/>
    <w:rsid w:val="00627492"/>
    <w:rsid w:val="00631BFB"/>
    <w:rsid w:val="00634668"/>
    <w:rsid w:val="00637243"/>
    <w:rsid w:val="00647D35"/>
    <w:rsid w:val="006515A9"/>
    <w:rsid w:val="00651C9B"/>
    <w:rsid w:val="00657827"/>
    <w:rsid w:val="006623AA"/>
    <w:rsid w:val="006626B2"/>
    <w:rsid w:val="006642EF"/>
    <w:rsid w:val="006657A3"/>
    <w:rsid w:val="00667F85"/>
    <w:rsid w:val="00673CC3"/>
    <w:rsid w:val="00673CEB"/>
    <w:rsid w:val="00674F32"/>
    <w:rsid w:val="006767AB"/>
    <w:rsid w:val="00684C23"/>
    <w:rsid w:val="00694531"/>
    <w:rsid w:val="006A3684"/>
    <w:rsid w:val="006B1009"/>
    <w:rsid w:val="006B1105"/>
    <w:rsid w:val="006B1BD2"/>
    <w:rsid w:val="006B5F94"/>
    <w:rsid w:val="006C06DD"/>
    <w:rsid w:val="006C243E"/>
    <w:rsid w:val="006C3962"/>
    <w:rsid w:val="006C42E6"/>
    <w:rsid w:val="006C68F2"/>
    <w:rsid w:val="006C6DDE"/>
    <w:rsid w:val="006D5B03"/>
    <w:rsid w:val="006D6DFA"/>
    <w:rsid w:val="006E2F57"/>
    <w:rsid w:val="006E762B"/>
    <w:rsid w:val="006F003A"/>
    <w:rsid w:val="006F4B41"/>
    <w:rsid w:val="00702922"/>
    <w:rsid w:val="0070635F"/>
    <w:rsid w:val="00706D59"/>
    <w:rsid w:val="00707ED8"/>
    <w:rsid w:val="00711FB3"/>
    <w:rsid w:val="007178B9"/>
    <w:rsid w:val="0072258B"/>
    <w:rsid w:val="00723F25"/>
    <w:rsid w:val="00730D11"/>
    <w:rsid w:val="00731E84"/>
    <w:rsid w:val="00733BB1"/>
    <w:rsid w:val="00734FC5"/>
    <w:rsid w:val="007410FB"/>
    <w:rsid w:val="0074409D"/>
    <w:rsid w:val="00744A7C"/>
    <w:rsid w:val="00750ED9"/>
    <w:rsid w:val="00753D04"/>
    <w:rsid w:val="00773110"/>
    <w:rsid w:val="0077630A"/>
    <w:rsid w:val="00776FE4"/>
    <w:rsid w:val="00777A55"/>
    <w:rsid w:val="00784723"/>
    <w:rsid w:val="00787BAF"/>
    <w:rsid w:val="007963E4"/>
    <w:rsid w:val="007A3A86"/>
    <w:rsid w:val="007A3D81"/>
    <w:rsid w:val="007A56D3"/>
    <w:rsid w:val="007B0208"/>
    <w:rsid w:val="007B4A24"/>
    <w:rsid w:val="007B680A"/>
    <w:rsid w:val="007B7EC2"/>
    <w:rsid w:val="007C0F1E"/>
    <w:rsid w:val="007C41D0"/>
    <w:rsid w:val="007C5879"/>
    <w:rsid w:val="007C5D71"/>
    <w:rsid w:val="007D0C29"/>
    <w:rsid w:val="007D27F6"/>
    <w:rsid w:val="007D725E"/>
    <w:rsid w:val="007E5AC5"/>
    <w:rsid w:val="007E5B4C"/>
    <w:rsid w:val="007E7919"/>
    <w:rsid w:val="007F30E5"/>
    <w:rsid w:val="007F49CD"/>
    <w:rsid w:val="007F4BDD"/>
    <w:rsid w:val="00802BD0"/>
    <w:rsid w:val="0081105E"/>
    <w:rsid w:val="00811E5B"/>
    <w:rsid w:val="0081785D"/>
    <w:rsid w:val="00821C4E"/>
    <w:rsid w:val="00823F54"/>
    <w:rsid w:val="00825134"/>
    <w:rsid w:val="0083332B"/>
    <w:rsid w:val="00834008"/>
    <w:rsid w:val="008415B5"/>
    <w:rsid w:val="00842DC0"/>
    <w:rsid w:val="00844827"/>
    <w:rsid w:val="00844B2D"/>
    <w:rsid w:val="008473A3"/>
    <w:rsid w:val="00850AD7"/>
    <w:rsid w:val="0085398B"/>
    <w:rsid w:val="0085481D"/>
    <w:rsid w:val="008555A7"/>
    <w:rsid w:val="00857DCA"/>
    <w:rsid w:val="00860EC2"/>
    <w:rsid w:val="00863FC0"/>
    <w:rsid w:val="00864D8C"/>
    <w:rsid w:val="00866BB0"/>
    <w:rsid w:val="0087168C"/>
    <w:rsid w:val="00875455"/>
    <w:rsid w:val="008760FB"/>
    <w:rsid w:val="00884C0C"/>
    <w:rsid w:val="00884CAD"/>
    <w:rsid w:val="00890556"/>
    <w:rsid w:val="008909E8"/>
    <w:rsid w:val="0089281C"/>
    <w:rsid w:val="0089293E"/>
    <w:rsid w:val="00893066"/>
    <w:rsid w:val="0089363B"/>
    <w:rsid w:val="00894A82"/>
    <w:rsid w:val="008A033F"/>
    <w:rsid w:val="008A2C14"/>
    <w:rsid w:val="008A440B"/>
    <w:rsid w:val="008A462B"/>
    <w:rsid w:val="008A4D0E"/>
    <w:rsid w:val="008A4EDC"/>
    <w:rsid w:val="008B04EE"/>
    <w:rsid w:val="008B2574"/>
    <w:rsid w:val="008C0901"/>
    <w:rsid w:val="008C0DCB"/>
    <w:rsid w:val="008C1FBC"/>
    <w:rsid w:val="008C42FE"/>
    <w:rsid w:val="008D7E98"/>
    <w:rsid w:val="008E01E3"/>
    <w:rsid w:val="008E1BB2"/>
    <w:rsid w:val="008E21E4"/>
    <w:rsid w:val="008E3C88"/>
    <w:rsid w:val="008E3C98"/>
    <w:rsid w:val="008E56A3"/>
    <w:rsid w:val="008F08A2"/>
    <w:rsid w:val="00900A43"/>
    <w:rsid w:val="0090108D"/>
    <w:rsid w:val="00903559"/>
    <w:rsid w:val="00905C99"/>
    <w:rsid w:val="00910A39"/>
    <w:rsid w:val="00913B34"/>
    <w:rsid w:val="00917259"/>
    <w:rsid w:val="0092133B"/>
    <w:rsid w:val="00923036"/>
    <w:rsid w:val="00923CD6"/>
    <w:rsid w:val="009246B3"/>
    <w:rsid w:val="0092499F"/>
    <w:rsid w:val="009251AA"/>
    <w:rsid w:val="00932F50"/>
    <w:rsid w:val="009339BF"/>
    <w:rsid w:val="00942DAC"/>
    <w:rsid w:val="00944952"/>
    <w:rsid w:val="00944B42"/>
    <w:rsid w:val="00944C6A"/>
    <w:rsid w:val="00944F3B"/>
    <w:rsid w:val="00950109"/>
    <w:rsid w:val="009510EC"/>
    <w:rsid w:val="00953CED"/>
    <w:rsid w:val="009549D9"/>
    <w:rsid w:val="00955EDF"/>
    <w:rsid w:val="00960342"/>
    <w:rsid w:val="00962F09"/>
    <w:rsid w:val="00965EC3"/>
    <w:rsid w:val="0097060B"/>
    <w:rsid w:val="00973437"/>
    <w:rsid w:val="00974328"/>
    <w:rsid w:val="0097435C"/>
    <w:rsid w:val="00977E2B"/>
    <w:rsid w:val="009815D5"/>
    <w:rsid w:val="00981D1D"/>
    <w:rsid w:val="0098395E"/>
    <w:rsid w:val="00986262"/>
    <w:rsid w:val="00987A5F"/>
    <w:rsid w:val="00995367"/>
    <w:rsid w:val="00996BEB"/>
    <w:rsid w:val="009A1FFC"/>
    <w:rsid w:val="009A7E7B"/>
    <w:rsid w:val="009B3398"/>
    <w:rsid w:val="009B5E93"/>
    <w:rsid w:val="009B723E"/>
    <w:rsid w:val="009C2736"/>
    <w:rsid w:val="009C3CD9"/>
    <w:rsid w:val="009C4950"/>
    <w:rsid w:val="009C4DD0"/>
    <w:rsid w:val="009D29E8"/>
    <w:rsid w:val="009D393D"/>
    <w:rsid w:val="009E00B2"/>
    <w:rsid w:val="009F1B5E"/>
    <w:rsid w:val="009F2762"/>
    <w:rsid w:val="009F59B6"/>
    <w:rsid w:val="009F6546"/>
    <w:rsid w:val="009F6BE8"/>
    <w:rsid w:val="00A02803"/>
    <w:rsid w:val="00A036F2"/>
    <w:rsid w:val="00A05495"/>
    <w:rsid w:val="00A12570"/>
    <w:rsid w:val="00A12C77"/>
    <w:rsid w:val="00A136F8"/>
    <w:rsid w:val="00A13EE4"/>
    <w:rsid w:val="00A15657"/>
    <w:rsid w:val="00A15E30"/>
    <w:rsid w:val="00A1666E"/>
    <w:rsid w:val="00A1694A"/>
    <w:rsid w:val="00A21B95"/>
    <w:rsid w:val="00A25F45"/>
    <w:rsid w:val="00A30A58"/>
    <w:rsid w:val="00A30DC6"/>
    <w:rsid w:val="00A326DF"/>
    <w:rsid w:val="00A34071"/>
    <w:rsid w:val="00A34612"/>
    <w:rsid w:val="00A34BAB"/>
    <w:rsid w:val="00A37930"/>
    <w:rsid w:val="00A42E65"/>
    <w:rsid w:val="00A43462"/>
    <w:rsid w:val="00A43B82"/>
    <w:rsid w:val="00A50DBE"/>
    <w:rsid w:val="00A72B5F"/>
    <w:rsid w:val="00A77B81"/>
    <w:rsid w:val="00A80179"/>
    <w:rsid w:val="00A82C53"/>
    <w:rsid w:val="00A850CC"/>
    <w:rsid w:val="00A86DD6"/>
    <w:rsid w:val="00A875F5"/>
    <w:rsid w:val="00AA1B11"/>
    <w:rsid w:val="00AA3799"/>
    <w:rsid w:val="00AA56D1"/>
    <w:rsid w:val="00AA6A0F"/>
    <w:rsid w:val="00AB10D0"/>
    <w:rsid w:val="00AB291A"/>
    <w:rsid w:val="00AB675D"/>
    <w:rsid w:val="00AC42FB"/>
    <w:rsid w:val="00AC676F"/>
    <w:rsid w:val="00AE0336"/>
    <w:rsid w:val="00AE6A12"/>
    <w:rsid w:val="00AF1AF0"/>
    <w:rsid w:val="00AF33DA"/>
    <w:rsid w:val="00AF6FD5"/>
    <w:rsid w:val="00B044B3"/>
    <w:rsid w:val="00B064F2"/>
    <w:rsid w:val="00B10596"/>
    <w:rsid w:val="00B126C5"/>
    <w:rsid w:val="00B13E8A"/>
    <w:rsid w:val="00B175A9"/>
    <w:rsid w:val="00B20ACE"/>
    <w:rsid w:val="00B24124"/>
    <w:rsid w:val="00B2490B"/>
    <w:rsid w:val="00B30AE6"/>
    <w:rsid w:val="00B44000"/>
    <w:rsid w:val="00B47140"/>
    <w:rsid w:val="00B60774"/>
    <w:rsid w:val="00B62095"/>
    <w:rsid w:val="00B62D75"/>
    <w:rsid w:val="00B62E21"/>
    <w:rsid w:val="00B64781"/>
    <w:rsid w:val="00B652BE"/>
    <w:rsid w:val="00B657F3"/>
    <w:rsid w:val="00B67B97"/>
    <w:rsid w:val="00B70868"/>
    <w:rsid w:val="00B7150B"/>
    <w:rsid w:val="00B7381C"/>
    <w:rsid w:val="00B85D3B"/>
    <w:rsid w:val="00B86E5A"/>
    <w:rsid w:val="00B87378"/>
    <w:rsid w:val="00B9436B"/>
    <w:rsid w:val="00BA125E"/>
    <w:rsid w:val="00BA23A5"/>
    <w:rsid w:val="00BA4055"/>
    <w:rsid w:val="00BA6168"/>
    <w:rsid w:val="00BA7D50"/>
    <w:rsid w:val="00BB038D"/>
    <w:rsid w:val="00BB7CB0"/>
    <w:rsid w:val="00BC363E"/>
    <w:rsid w:val="00BC3D65"/>
    <w:rsid w:val="00BD1717"/>
    <w:rsid w:val="00BD1E3B"/>
    <w:rsid w:val="00BD551E"/>
    <w:rsid w:val="00BD650C"/>
    <w:rsid w:val="00BE06B9"/>
    <w:rsid w:val="00BE0F89"/>
    <w:rsid w:val="00BE387E"/>
    <w:rsid w:val="00BE3D08"/>
    <w:rsid w:val="00BE440D"/>
    <w:rsid w:val="00BE4F4E"/>
    <w:rsid w:val="00BE732D"/>
    <w:rsid w:val="00BE7EED"/>
    <w:rsid w:val="00BF066E"/>
    <w:rsid w:val="00BF2C1B"/>
    <w:rsid w:val="00BF42E7"/>
    <w:rsid w:val="00C0248A"/>
    <w:rsid w:val="00C0482E"/>
    <w:rsid w:val="00C05BA6"/>
    <w:rsid w:val="00C06A11"/>
    <w:rsid w:val="00C07A35"/>
    <w:rsid w:val="00C07A5D"/>
    <w:rsid w:val="00C10831"/>
    <w:rsid w:val="00C124E8"/>
    <w:rsid w:val="00C13E4D"/>
    <w:rsid w:val="00C1420D"/>
    <w:rsid w:val="00C2263D"/>
    <w:rsid w:val="00C22D4E"/>
    <w:rsid w:val="00C239CB"/>
    <w:rsid w:val="00C23E3A"/>
    <w:rsid w:val="00C25A15"/>
    <w:rsid w:val="00C272B4"/>
    <w:rsid w:val="00C31631"/>
    <w:rsid w:val="00C32913"/>
    <w:rsid w:val="00C36A3B"/>
    <w:rsid w:val="00C3703B"/>
    <w:rsid w:val="00C454E0"/>
    <w:rsid w:val="00C47345"/>
    <w:rsid w:val="00C47711"/>
    <w:rsid w:val="00C53406"/>
    <w:rsid w:val="00C54CD3"/>
    <w:rsid w:val="00C55569"/>
    <w:rsid w:val="00C5635C"/>
    <w:rsid w:val="00C56A45"/>
    <w:rsid w:val="00C631A8"/>
    <w:rsid w:val="00C63372"/>
    <w:rsid w:val="00C65F7A"/>
    <w:rsid w:val="00C66013"/>
    <w:rsid w:val="00C7016E"/>
    <w:rsid w:val="00C7692F"/>
    <w:rsid w:val="00C77710"/>
    <w:rsid w:val="00C8713B"/>
    <w:rsid w:val="00C876A5"/>
    <w:rsid w:val="00C912C4"/>
    <w:rsid w:val="00C949FC"/>
    <w:rsid w:val="00C96733"/>
    <w:rsid w:val="00CA0E0E"/>
    <w:rsid w:val="00CA14E3"/>
    <w:rsid w:val="00CA7061"/>
    <w:rsid w:val="00CB387D"/>
    <w:rsid w:val="00CC0924"/>
    <w:rsid w:val="00CC4D7B"/>
    <w:rsid w:val="00CC644E"/>
    <w:rsid w:val="00CD16EE"/>
    <w:rsid w:val="00CD3DFD"/>
    <w:rsid w:val="00CD435C"/>
    <w:rsid w:val="00CD4C9C"/>
    <w:rsid w:val="00CD6B67"/>
    <w:rsid w:val="00CE2592"/>
    <w:rsid w:val="00CE70F9"/>
    <w:rsid w:val="00CF7AF9"/>
    <w:rsid w:val="00D01525"/>
    <w:rsid w:val="00D06D76"/>
    <w:rsid w:val="00D12DA9"/>
    <w:rsid w:val="00D1453B"/>
    <w:rsid w:val="00D25C33"/>
    <w:rsid w:val="00D32D76"/>
    <w:rsid w:val="00D348C7"/>
    <w:rsid w:val="00D44D7F"/>
    <w:rsid w:val="00D45117"/>
    <w:rsid w:val="00D47971"/>
    <w:rsid w:val="00D52C0B"/>
    <w:rsid w:val="00D6067C"/>
    <w:rsid w:val="00D62084"/>
    <w:rsid w:val="00D6261E"/>
    <w:rsid w:val="00D62ECB"/>
    <w:rsid w:val="00D709B8"/>
    <w:rsid w:val="00D70CE8"/>
    <w:rsid w:val="00D73E64"/>
    <w:rsid w:val="00D85F3E"/>
    <w:rsid w:val="00D86035"/>
    <w:rsid w:val="00D86AF8"/>
    <w:rsid w:val="00D92CE5"/>
    <w:rsid w:val="00DA6A8D"/>
    <w:rsid w:val="00DA7CDE"/>
    <w:rsid w:val="00DB1F94"/>
    <w:rsid w:val="00DB37FF"/>
    <w:rsid w:val="00DC08FC"/>
    <w:rsid w:val="00DC2893"/>
    <w:rsid w:val="00DC2D1F"/>
    <w:rsid w:val="00DC3B3B"/>
    <w:rsid w:val="00DC509C"/>
    <w:rsid w:val="00DD174F"/>
    <w:rsid w:val="00DD3162"/>
    <w:rsid w:val="00DE1EB4"/>
    <w:rsid w:val="00DE21AA"/>
    <w:rsid w:val="00DE3EA7"/>
    <w:rsid w:val="00DF3761"/>
    <w:rsid w:val="00DF6896"/>
    <w:rsid w:val="00E019B3"/>
    <w:rsid w:val="00E05AE3"/>
    <w:rsid w:val="00E06EC4"/>
    <w:rsid w:val="00E06FB0"/>
    <w:rsid w:val="00E144D5"/>
    <w:rsid w:val="00E21FCD"/>
    <w:rsid w:val="00E2380E"/>
    <w:rsid w:val="00E26077"/>
    <w:rsid w:val="00E27284"/>
    <w:rsid w:val="00E36A86"/>
    <w:rsid w:val="00E36B2E"/>
    <w:rsid w:val="00E3761E"/>
    <w:rsid w:val="00E40DBD"/>
    <w:rsid w:val="00E41407"/>
    <w:rsid w:val="00E44D0B"/>
    <w:rsid w:val="00E4518E"/>
    <w:rsid w:val="00E5191F"/>
    <w:rsid w:val="00E51961"/>
    <w:rsid w:val="00E6267B"/>
    <w:rsid w:val="00E650A1"/>
    <w:rsid w:val="00E6650E"/>
    <w:rsid w:val="00E67C0E"/>
    <w:rsid w:val="00E715BB"/>
    <w:rsid w:val="00E75437"/>
    <w:rsid w:val="00E7555B"/>
    <w:rsid w:val="00E756E6"/>
    <w:rsid w:val="00E773B0"/>
    <w:rsid w:val="00E80007"/>
    <w:rsid w:val="00E8016E"/>
    <w:rsid w:val="00E823E5"/>
    <w:rsid w:val="00E82B6F"/>
    <w:rsid w:val="00E84E19"/>
    <w:rsid w:val="00E85478"/>
    <w:rsid w:val="00E9623D"/>
    <w:rsid w:val="00EA46B0"/>
    <w:rsid w:val="00EC3222"/>
    <w:rsid w:val="00EC4694"/>
    <w:rsid w:val="00ED2255"/>
    <w:rsid w:val="00ED398D"/>
    <w:rsid w:val="00EE17E7"/>
    <w:rsid w:val="00EE2DFF"/>
    <w:rsid w:val="00EF03AF"/>
    <w:rsid w:val="00EF0434"/>
    <w:rsid w:val="00EF147A"/>
    <w:rsid w:val="00F009DC"/>
    <w:rsid w:val="00F03D27"/>
    <w:rsid w:val="00F11B35"/>
    <w:rsid w:val="00F301FE"/>
    <w:rsid w:val="00F315D0"/>
    <w:rsid w:val="00F349A5"/>
    <w:rsid w:val="00F36885"/>
    <w:rsid w:val="00F410C3"/>
    <w:rsid w:val="00F50517"/>
    <w:rsid w:val="00F52EFC"/>
    <w:rsid w:val="00F52F9F"/>
    <w:rsid w:val="00F5513A"/>
    <w:rsid w:val="00F57F06"/>
    <w:rsid w:val="00F601DE"/>
    <w:rsid w:val="00F638C5"/>
    <w:rsid w:val="00F65E3B"/>
    <w:rsid w:val="00F6620F"/>
    <w:rsid w:val="00F706D3"/>
    <w:rsid w:val="00F725A9"/>
    <w:rsid w:val="00F7731C"/>
    <w:rsid w:val="00F8061E"/>
    <w:rsid w:val="00F83745"/>
    <w:rsid w:val="00F94046"/>
    <w:rsid w:val="00FA1A12"/>
    <w:rsid w:val="00FA4FA7"/>
    <w:rsid w:val="00FA58A3"/>
    <w:rsid w:val="00FA60B8"/>
    <w:rsid w:val="00FA67D4"/>
    <w:rsid w:val="00FA75D2"/>
    <w:rsid w:val="00FB1701"/>
    <w:rsid w:val="00FB5BAF"/>
    <w:rsid w:val="00FB5E0A"/>
    <w:rsid w:val="00FB60DA"/>
    <w:rsid w:val="00FC15D1"/>
    <w:rsid w:val="00FC5A84"/>
    <w:rsid w:val="00FC75ED"/>
    <w:rsid w:val="00FD0D54"/>
    <w:rsid w:val="00FD1B8C"/>
    <w:rsid w:val="00FE187C"/>
    <w:rsid w:val="00FE4F7A"/>
    <w:rsid w:val="00FF0DF9"/>
    <w:rsid w:val="00FF0F89"/>
    <w:rsid w:val="00FF24E1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D02"/>
    <w:rPr>
      <w:sz w:val="24"/>
    </w:rPr>
  </w:style>
  <w:style w:type="paragraph" w:styleId="berschrift2">
    <w:name w:val="heading 2"/>
    <w:basedOn w:val="Standard"/>
    <w:next w:val="Standard"/>
    <w:qFormat/>
    <w:rsid w:val="008E3C88"/>
    <w:pPr>
      <w:keepNext/>
      <w:outlineLvl w:val="1"/>
    </w:pPr>
    <w:rPr>
      <w:b/>
      <w:color w:val="0000FF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23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3F25"/>
    <w:pPr>
      <w:tabs>
        <w:tab w:val="center" w:pos="4536"/>
        <w:tab w:val="right" w:pos="9072"/>
      </w:tabs>
    </w:pPr>
  </w:style>
  <w:style w:type="character" w:styleId="Hyperlink">
    <w:name w:val="Hyperlink"/>
    <w:rsid w:val="003B741A"/>
    <w:rPr>
      <w:rFonts w:ascii="Arial" w:hAnsi="Arial"/>
      <w:color w:val="0000FF"/>
      <w:sz w:val="23"/>
      <w:u w:val="single"/>
    </w:rPr>
  </w:style>
  <w:style w:type="paragraph" w:styleId="Sprechblasentext">
    <w:name w:val="Balloon Text"/>
    <w:basedOn w:val="Standard"/>
    <w:semiHidden/>
    <w:rsid w:val="006657A3"/>
    <w:rPr>
      <w:rFonts w:ascii="Tahoma" w:hAnsi="Tahoma" w:cs="Tahoma"/>
      <w:sz w:val="16"/>
      <w:szCs w:val="16"/>
    </w:rPr>
  </w:style>
  <w:style w:type="character" w:styleId="Seitenzahl">
    <w:name w:val="page number"/>
    <w:rsid w:val="00DC2D1F"/>
    <w:rPr>
      <w:rFonts w:ascii="Arial" w:hAnsi="Arial"/>
    </w:rPr>
  </w:style>
  <w:style w:type="paragraph" w:customStyle="1" w:styleId="Absatzvorlage">
    <w:name w:val="Absatzvorlage"/>
    <w:basedOn w:val="Standard"/>
    <w:rsid w:val="00CD4C9C"/>
    <w:pPr>
      <w:spacing w:after="120" w:line="288" w:lineRule="auto"/>
    </w:pPr>
    <w:rPr>
      <w:rFonts w:ascii="Arial" w:hAnsi="Arial" w:cs="Arial"/>
      <w:sz w:val="23"/>
      <w:szCs w:val="23"/>
    </w:rPr>
  </w:style>
  <w:style w:type="table" w:styleId="Tabellenraster">
    <w:name w:val="Table Grid"/>
    <w:basedOn w:val="NormaleTabelle"/>
    <w:rsid w:val="00DC2D1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redeformat">
    <w:name w:val="Anredeformat"/>
    <w:basedOn w:val="Standard"/>
    <w:next w:val="Absatzvorlage"/>
    <w:rsid w:val="007A56D3"/>
    <w:pPr>
      <w:ind w:left="811" w:hanging="811"/>
    </w:pPr>
    <w:rPr>
      <w:rFonts w:ascii="Arial" w:hAnsi="Arial" w:cs="Arial"/>
      <w:sz w:val="23"/>
      <w:szCs w:val="23"/>
    </w:rPr>
  </w:style>
  <w:style w:type="paragraph" w:customStyle="1" w:styleId="Betreff">
    <w:name w:val="Betreff"/>
    <w:basedOn w:val="Standard"/>
    <w:next w:val="Anrede"/>
    <w:rsid w:val="007A56D3"/>
    <w:pPr>
      <w:ind w:left="811" w:hanging="811"/>
    </w:pPr>
    <w:rPr>
      <w:rFonts w:ascii="Arial" w:hAnsi="Arial"/>
      <w:sz w:val="23"/>
    </w:rPr>
  </w:style>
  <w:style w:type="paragraph" w:customStyle="1" w:styleId="FormatvorlageAnredeNach24pt">
    <w:name w:val="Formatvorlage Anrede + Nach:  24 pt"/>
    <w:basedOn w:val="Anrede"/>
    <w:next w:val="Absatzvorlage"/>
    <w:rsid w:val="00844B2D"/>
    <w:pPr>
      <w:spacing w:after="480"/>
    </w:pPr>
  </w:style>
  <w:style w:type="paragraph" w:styleId="Anrede">
    <w:name w:val="Salutation"/>
    <w:basedOn w:val="Standard"/>
    <w:next w:val="Standard"/>
    <w:rsid w:val="007A56D3"/>
  </w:style>
  <w:style w:type="paragraph" w:styleId="Textkrper">
    <w:name w:val="Body Text"/>
    <w:basedOn w:val="Standard"/>
    <w:rsid w:val="0070635F"/>
    <w:pPr>
      <w:spacing w:after="120"/>
    </w:pPr>
  </w:style>
  <w:style w:type="character" w:customStyle="1" w:styleId="KopfzeileZchn">
    <w:name w:val="Kopfzeile Zchn"/>
    <w:link w:val="Kopfzeile"/>
    <w:uiPriority w:val="99"/>
    <w:rsid w:val="0018601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D02"/>
    <w:rPr>
      <w:sz w:val="24"/>
    </w:rPr>
  </w:style>
  <w:style w:type="paragraph" w:styleId="berschrift2">
    <w:name w:val="heading 2"/>
    <w:basedOn w:val="Standard"/>
    <w:next w:val="Standard"/>
    <w:qFormat/>
    <w:rsid w:val="008E3C88"/>
    <w:pPr>
      <w:keepNext/>
      <w:outlineLvl w:val="1"/>
    </w:pPr>
    <w:rPr>
      <w:b/>
      <w:color w:val="0000FF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23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3F25"/>
    <w:pPr>
      <w:tabs>
        <w:tab w:val="center" w:pos="4536"/>
        <w:tab w:val="right" w:pos="9072"/>
      </w:tabs>
    </w:pPr>
  </w:style>
  <w:style w:type="character" w:styleId="Hyperlink">
    <w:name w:val="Hyperlink"/>
    <w:rsid w:val="003B741A"/>
    <w:rPr>
      <w:rFonts w:ascii="Arial" w:hAnsi="Arial"/>
      <w:color w:val="0000FF"/>
      <w:sz w:val="23"/>
      <w:u w:val="single"/>
    </w:rPr>
  </w:style>
  <w:style w:type="paragraph" w:styleId="Sprechblasentext">
    <w:name w:val="Balloon Text"/>
    <w:basedOn w:val="Standard"/>
    <w:semiHidden/>
    <w:rsid w:val="006657A3"/>
    <w:rPr>
      <w:rFonts w:ascii="Tahoma" w:hAnsi="Tahoma" w:cs="Tahoma"/>
      <w:sz w:val="16"/>
      <w:szCs w:val="16"/>
    </w:rPr>
  </w:style>
  <w:style w:type="character" w:styleId="Seitenzahl">
    <w:name w:val="page number"/>
    <w:rsid w:val="00DC2D1F"/>
    <w:rPr>
      <w:rFonts w:ascii="Arial" w:hAnsi="Arial"/>
    </w:rPr>
  </w:style>
  <w:style w:type="paragraph" w:customStyle="1" w:styleId="Absatzvorlage">
    <w:name w:val="Absatzvorlage"/>
    <w:basedOn w:val="Standard"/>
    <w:rsid w:val="00CD4C9C"/>
    <w:pPr>
      <w:spacing w:after="120" w:line="288" w:lineRule="auto"/>
    </w:pPr>
    <w:rPr>
      <w:rFonts w:ascii="Arial" w:hAnsi="Arial" w:cs="Arial"/>
      <w:sz w:val="23"/>
      <w:szCs w:val="23"/>
    </w:rPr>
  </w:style>
  <w:style w:type="table" w:styleId="Tabellenraster">
    <w:name w:val="Table Grid"/>
    <w:basedOn w:val="NormaleTabelle"/>
    <w:rsid w:val="00DC2D1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redeformat">
    <w:name w:val="Anredeformat"/>
    <w:basedOn w:val="Standard"/>
    <w:next w:val="Absatzvorlage"/>
    <w:rsid w:val="007A56D3"/>
    <w:pPr>
      <w:ind w:left="811" w:hanging="811"/>
    </w:pPr>
    <w:rPr>
      <w:rFonts w:ascii="Arial" w:hAnsi="Arial" w:cs="Arial"/>
      <w:sz w:val="23"/>
      <w:szCs w:val="23"/>
    </w:rPr>
  </w:style>
  <w:style w:type="paragraph" w:customStyle="1" w:styleId="Betreff">
    <w:name w:val="Betreff"/>
    <w:basedOn w:val="Standard"/>
    <w:next w:val="Anrede"/>
    <w:rsid w:val="007A56D3"/>
    <w:pPr>
      <w:ind w:left="811" w:hanging="811"/>
    </w:pPr>
    <w:rPr>
      <w:rFonts w:ascii="Arial" w:hAnsi="Arial"/>
      <w:sz w:val="23"/>
    </w:rPr>
  </w:style>
  <w:style w:type="paragraph" w:customStyle="1" w:styleId="FormatvorlageAnredeNach24pt">
    <w:name w:val="Formatvorlage Anrede + Nach:  24 pt"/>
    <w:basedOn w:val="Anrede"/>
    <w:next w:val="Absatzvorlage"/>
    <w:rsid w:val="00844B2D"/>
    <w:pPr>
      <w:spacing w:after="480"/>
    </w:pPr>
  </w:style>
  <w:style w:type="paragraph" w:styleId="Anrede">
    <w:name w:val="Salutation"/>
    <w:basedOn w:val="Standard"/>
    <w:next w:val="Standard"/>
    <w:rsid w:val="007A56D3"/>
  </w:style>
  <w:style w:type="paragraph" w:styleId="Textkrper">
    <w:name w:val="Body Text"/>
    <w:basedOn w:val="Standard"/>
    <w:rsid w:val="0070635F"/>
    <w:pPr>
      <w:spacing w:after="120"/>
    </w:pPr>
  </w:style>
  <w:style w:type="character" w:customStyle="1" w:styleId="KopfzeileZchn">
    <w:name w:val="Kopfzeile Zchn"/>
    <w:link w:val="Kopfzeile"/>
    <w:uiPriority w:val="99"/>
    <w:rsid w:val="001860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82820711.dotm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DIOGRZ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Bischöfl. Ordinariat</dc:creator>
  <cp:lastModifiedBy>Admin BOG</cp:lastModifiedBy>
  <cp:revision>2</cp:revision>
  <cp:lastPrinted>2008-06-03T06:47:00Z</cp:lastPrinted>
  <dcterms:created xsi:type="dcterms:W3CDTF">2016-10-06T12:16:00Z</dcterms:created>
  <dcterms:modified xsi:type="dcterms:W3CDTF">2016-10-06T12:16:00Z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l">
    <vt:lpwstr>Do. Zl.:1413-261166</vt:lpwstr>
  </property>
  <property fmtid="{D5CDD505-2E9C-101B-9397-08002B2CF9AE}" pid="3" name="Postentgelt">
    <vt:bool>true</vt:bool>
  </property>
  <property fmtid="{D5CDD505-2E9C-101B-9397-08002B2CF9AE}" pid="4" name="Beilagen">
    <vt:lpwstr>Blg.: -</vt:lpwstr>
  </property>
  <property fmtid="{D5CDD505-2E9C-101B-9397-08002B2CF9AE}" pid="5" name="Kopie">
    <vt:lpwstr/>
  </property>
  <property fmtid="{D5CDD505-2E9C-101B-9397-08002B2CF9AE}" pid="6" name="Posttext">
    <vt:lpwstr/>
  </property>
  <property fmtid="{D5CDD505-2E9C-101B-9397-08002B2CF9AE}" pid="7" name="Kst">
    <vt:lpwstr>16</vt:lpwstr>
  </property>
  <property fmtid="{D5CDD505-2E9C-101B-9397-08002B2CF9AE}" pid="8" name="Abteilung">
    <vt:lpwstr>BISCHÖFLICHES AMT FÜR SCHULE UND BILDUNG</vt:lpwstr>
  </property>
  <property fmtid="{D5CDD505-2E9C-101B-9397-08002B2CF9AE}" pid="9" name="Adresse">
    <vt:lpwstr>A-8011 Graz, Bischofplatz 4, Postfach 872</vt:lpwstr>
  </property>
  <property fmtid="{D5CDD505-2E9C-101B-9397-08002B2CF9AE}" pid="10" name="AngezeigteAdresse">
    <vt:lpwstr>A-8011 Graz, Bischofplatz 4, Postfach 872</vt:lpwstr>
  </property>
  <property fmtid="{D5CDD505-2E9C-101B-9397-08002B2CF9AE}" pid="11" name="AngezeigteAbteilung">
    <vt:lpwstr>BISCHÖFLICHES AMT FÜR SCHULE UND BILDUNG</vt:lpwstr>
  </property>
  <property fmtid="{D5CDD505-2E9C-101B-9397-08002B2CF9AE}" pid="12" name="AngezeigterUsername">
    <vt:lpwstr>Alexandra Gundolf</vt:lpwstr>
  </property>
  <property fmtid="{D5CDD505-2E9C-101B-9397-08002B2CF9AE}" pid="13" name="AngezeigteUseraddress">
    <vt:lpwstr>Tel.: 0316/8041-288_x000d_
alexandra.gundolf@graz-seckau.at</vt:lpwstr>
  </property>
  <property fmtid="{D5CDD505-2E9C-101B-9397-08002B2CF9AE}" pid="14" name="Ordzahl">
    <vt:lpwstr>GZ.: 1.2576-1/2004</vt:lpwstr>
  </property>
  <property fmtid="{D5CDD505-2E9C-101B-9397-08002B2CF9AE}" pid="15" name="Punkt">
    <vt:lpwstr>•</vt:lpwstr>
  </property>
</Properties>
</file>