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C" w:rsidRPr="003D6692" w:rsidRDefault="008B024C" w:rsidP="008B024C">
      <w:pPr>
        <w:pStyle w:val="StandardWeb"/>
        <w:spacing w:after="240" w:afterAutospacing="0"/>
      </w:pPr>
      <w:r w:rsidRPr="003D6692">
        <w:t>Am Anfang sagte Gott: "Es werde Licht".</w:t>
      </w:r>
      <w:r w:rsidRPr="003D6692">
        <w:br/>
      </w:r>
      <w:r>
        <w:rPr>
          <w:b/>
          <w:bCs/>
        </w:rPr>
        <w:t xml:space="preserve">A: </w:t>
      </w:r>
      <w:r w:rsidRPr="003D6692">
        <w:rPr>
          <w:b/>
          <w:bCs/>
        </w:rPr>
        <w:t>Und es wurde Licht, und es war gut.</w:t>
      </w:r>
    </w:p>
    <w:p w:rsidR="008B024C" w:rsidRDefault="008B024C" w:rsidP="008B024C">
      <w:pPr>
        <w:pStyle w:val="StandardWeb"/>
      </w:pPr>
      <w:r w:rsidRPr="003D6692">
        <w:t>Dann sagte Gott: " Es möge Land inmitten der Meere sein".</w:t>
      </w:r>
      <w:r w:rsidRPr="003D6692">
        <w:br/>
      </w:r>
      <w:r>
        <w:rPr>
          <w:b/>
          <w:bCs/>
        </w:rPr>
        <w:t xml:space="preserve">A: </w:t>
      </w:r>
      <w:r w:rsidRPr="003D6692">
        <w:rPr>
          <w:b/>
          <w:bCs/>
        </w:rPr>
        <w:t>Und er schuf Land, und es war gut.</w:t>
      </w:r>
      <w:r w:rsidRPr="003D6692">
        <w:br/>
      </w:r>
      <w:r w:rsidRPr="003D6692">
        <w:br/>
        <w:t>Gott sagte: "Tiere mögen dort sein - alle Arten von Tieren".</w:t>
      </w:r>
      <w:r w:rsidRPr="003D6692">
        <w:br/>
      </w:r>
      <w:r>
        <w:rPr>
          <w:b/>
          <w:bCs/>
        </w:rPr>
        <w:t xml:space="preserve">A: </w:t>
      </w:r>
      <w:r w:rsidRPr="003D6692">
        <w:rPr>
          <w:b/>
          <w:bCs/>
        </w:rPr>
        <w:t>Und sie waren gut.</w:t>
      </w:r>
      <w:r w:rsidRPr="003D6692">
        <w:br/>
      </w:r>
      <w:r w:rsidRPr="003D6692">
        <w:br/>
        <w:t xml:space="preserve">Dann sagte Gott: "Menschen mögen dort leben". </w:t>
      </w:r>
      <w:r w:rsidRPr="003D6692">
        <w:br/>
      </w:r>
      <w:r>
        <w:rPr>
          <w:b/>
          <w:bCs/>
        </w:rPr>
        <w:t xml:space="preserve">A: </w:t>
      </w:r>
      <w:r w:rsidRPr="003D6692">
        <w:rPr>
          <w:b/>
          <w:bCs/>
        </w:rPr>
        <w:t>Und auch wir sind ein Teil von Gottes Schöpfung.</w:t>
      </w:r>
      <w:r w:rsidRPr="003D6692">
        <w:t xml:space="preserve"> </w:t>
      </w:r>
    </w:p>
    <w:p w:rsidR="008B024C" w:rsidRPr="003D6692" w:rsidRDefault="008B024C" w:rsidP="008B024C">
      <w:pPr>
        <w:pStyle w:val="StandardWeb"/>
        <w:rPr>
          <w:b/>
          <w:bCs/>
        </w:rPr>
      </w:pPr>
      <w:r>
        <w:t>Beginnen wir diese Feier im Namen Gottes, der uns erschaffen hat: Im Namen des Vaters, des Sohnes und des Heiligen Geistes.</w:t>
      </w:r>
    </w:p>
    <w:p w:rsidR="00EA06FA" w:rsidRPr="00267F05" w:rsidRDefault="003D6692" w:rsidP="00EA06FA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GL 411</w:t>
      </w:r>
      <w:r w:rsidR="00EA06FA" w:rsidRPr="00267F0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Erde, singe</w:t>
      </w:r>
    </w:p>
    <w:p w:rsidR="00EA06FA" w:rsidRDefault="003D6692" w:rsidP="00EA06FA">
      <w:pPr>
        <w:jc w:val="center"/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36F7015C" wp14:editId="3CFBEA88">
            <wp:extent cx="3733800" cy="54483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FA" w:rsidRDefault="00EA06FA" w:rsidP="00EA06FA">
      <w:pPr>
        <w:rPr>
          <w:lang w:val="de-AT"/>
        </w:rPr>
      </w:pPr>
    </w:p>
    <w:p w:rsidR="00EA06FA" w:rsidRDefault="008B024C" w:rsidP="008B024C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 w:rsidRPr="008B024C">
        <w:rPr>
          <w:rFonts w:ascii="Times New Roman" w:hAnsi="Times New Roman" w:cs="Times New Roman"/>
          <w:sz w:val="24"/>
          <w:szCs w:val="24"/>
          <w:lang w:val="de-AT"/>
        </w:rPr>
        <w:t>Geist der Schöpfung, der du dich in Flüsse und Meere ergießt,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reinige die lebenspendenden Wasser/Gewässer.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Geist der Schöpfung, der du die mächtigen Wälder durchrauschst,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verbreite den Samen neuen Lebens.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Geist der Schöpfung, der du im Herzen deines Volkes brennst,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schenke erneuertes und wiedererstandenes Leben.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Geist Gottes, des Wassers, des Windes und des Feuers,</w:t>
      </w:r>
      <w:r w:rsidRPr="008B024C">
        <w:rPr>
          <w:rFonts w:ascii="Times New Roman" w:hAnsi="Times New Roman" w:cs="Times New Roman"/>
          <w:sz w:val="24"/>
          <w:szCs w:val="24"/>
          <w:lang w:val="de-AT"/>
        </w:rPr>
        <w:br/>
        <w:t>erfülle uns mit Liebe.</w:t>
      </w:r>
      <w:r w:rsidR="00EA06F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EA06FA" w:rsidRPr="006E69B0" w:rsidRDefault="00EA06FA" w:rsidP="00EA06FA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:rsidR="00EA06FA" w:rsidRDefault="003D6692" w:rsidP="008B02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noProof/>
          <w:lang w:eastAsia="de-DE"/>
        </w:rPr>
        <w:drawing>
          <wp:inline distT="0" distB="0" distL="0" distR="0" wp14:anchorId="780194FC" wp14:editId="56219615">
            <wp:extent cx="3629025" cy="1581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F5F4B11" wp14:editId="26CCE0BA">
            <wp:extent cx="3743325" cy="44481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92" w:rsidRDefault="003D6692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D6692">
        <w:rPr>
          <w:rFonts w:ascii="Times New Roman" w:hAnsi="Times New Roman" w:cs="Times New Roman"/>
          <w:b/>
          <w:sz w:val="24"/>
          <w:szCs w:val="24"/>
          <w:lang w:val="de-AT"/>
        </w:rPr>
        <w:t>KV</w:t>
      </w:r>
    </w:p>
    <w:p w:rsidR="003D6692" w:rsidRPr="003D6692" w:rsidRDefault="003D6692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EA06FA" w:rsidRDefault="00EA06FA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6E69B0">
        <w:rPr>
          <w:rFonts w:ascii="Times New Roman" w:hAnsi="Times New Roman" w:cs="Times New Roman"/>
          <w:b/>
          <w:sz w:val="24"/>
          <w:szCs w:val="24"/>
          <w:lang w:val="de-AT"/>
        </w:rPr>
        <w:t>Stille</w:t>
      </w:r>
    </w:p>
    <w:p w:rsidR="003D6692" w:rsidRPr="006E69B0" w:rsidRDefault="003D6692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3D6692" w:rsidRDefault="003D6692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Jede/r ist eingeladen, einen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AT"/>
        </w:rPr>
        <w:t>Psalmvers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 zu wiederholen, der ihn/sie besonders anspricht.</w:t>
      </w:r>
    </w:p>
    <w:p w:rsidR="00EA06FA" w:rsidRDefault="008B024C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Fürbitten – frei formuliert</w:t>
      </w:r>
    </w:p>
    <w:p w:rsidR="008B024C" w:rsidRDefault="008B024C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3D6692" w:rsidRPr="008B024C" w:rsidRDefault="008B024C" w:rsidP="00EA0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Vater unser</w:t>
      </w:r>
    </w:p>
    <w:p w:rsidR="003D6692" w:rsidRDefault="003D6692" w:rsidP="00EA0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3D6692" w:rsidRDefault="003D6692" w:rsidP="00EA0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GL 864 Sonnengesang</w:t>
      </w:r>
    </w:p>
    <w:p w:rsidR="003D6692" w:rsidRPr="003D6692" w:rsidRDefault="003D6692" w:rsidP="003D6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noProof/>
          <w:lang w:eastAsia="de-DE"/>
        </w:rPr>
        <w:drawing>
          <wp:inline distT="0" distB="0" distL="0" distR="0" wp14:anchorId="167B5B57" wp14:editId="156BDF31">
            <wp:extent cx="3275370" cy="5363737"/>
            <wp:effectExtent l="0" t="0" r="1270" b="889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8981" cy="53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30B83B7" wp14:editId="1BC8E5F0">
            <wp:extent cx="3557239" cy="2490067"/>
            <wp:effectExtent l="0" t="0" r="5715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9703" cy="24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692" w:rsidRPr="003D6692" w:rsidSect="003D6692">
      <w:headerReference w:type="default" r:id="rId12"/>
      <w:footerReference w:type="default" r:id="rId13"/>
      <w:pgSz w:w="11906" w:h="16838" w:code="9"/>
      <w:pgMar w:top="851" w:right="1134" w:bottom="1276" w:left="1134" w:header="720" w:footer="1021" w:gutter="0"/>
      <w:pgBorders>
        <w:top w:val="single" w:sz="4" w:space="0" w:color="FFC000"/>
        <w:left w:val="single" w:sz="4" w:space="10" w:color="FFC000"/>
        <w:bottom w:val="single" w:sz="4" w:space="4" w:color="FFC000"/>
        <w:right w:val="single" w:sz="4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62" w:rsidRDefault="00A93062" w:rsidP="008B024C">
      <w:pPr>
        <w:spacing w:after="0" w:line="240" w:lineRule="auto"/>
      </w:pPr>
      <w:r>
        <w:separator/>
      </w:r>
    </w:p>
  </w:endnote>
  <w:endnote w:type="continuationSeparator" w:id="0">
    <w:p w:rsidR="00A93062" w:rsidRDefault="00A93062" w:rsidP="008B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92" w:rsidRPr="00F17F01" w:rsidRDefault="003D6692" w:rsidP="003D6692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62" w:rsidRDefault="00A93062" w:rsidP="008B024C">
      <w:pPr>
        <w:spacing w:after="0" w:line="240" w:lineRule="auto"/>
      </w:pPr>
      <w:r>
        <w:separator/>
      </w:r>
    </w:p>
  </w:footnote>
  <w:footnote w:type="continuationSeparator" w:id="0">
    <w:p w:rsidR="00A93062" w:rsidRDefault="00A93062" w:rsidP="008B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92" w:rsidRPr="00267F05" w:rsidRDefault="003D6692" w:rsidP="003D6692">
    <w:pPr>
      <w:jc w:val="right"/>
      <w:rPr>
        <w:rFonts w:ascii="Times New Roman" w:hAnsi="Times New Roman" w:cs="Times New Roman"/>
        <w:sz w:val="20"/>
        <w:szCs w:val="20"/>
        <w:lang w:val="de-AT"/>
      </w:rPr>
    </w:pPr>
    <w:sdt>
      <w:sdtPr>
        <w:rPr>
          <w:rFonts w:ascii="Times New Roman" w:hAnsi="Times New Roman" w:cs="Times New Roman"/>
          <w:sz w:val="20"/>
          <w:szCs w:val="20"/>
        </w:rPr>
        <w:id w:val="-1490468363"/>
        <w:docPartObj>
          <w:docPartGallery w:val="Page Numbers (Margins)"/>
          <w:docPartUnique/>
        </w:docPartObj>
      </w:sdtPr>
      <w:sdtContent>
        <w:r w:rsidRPr="00AF3A3C">
          <w:rPr>
            <w:rFonts w:ascii="Times New Roman" w:hAnsi="Times New Roman" w:cs="Times New Roman"/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E49619" wp14:editId="395EE325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692" w:rsidRDefault="003D6692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4BA7" w:rsidRPr="00BE4BA7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Up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LI&#10;MV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B/6hUp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D6692" w:rsidRDefault="003D6692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4BA7" w:rsidRPr="00BE4BA7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  <w:lang w:eastAsia="de-DE"/>
      </w:rPr>
      <w:drawing>
        <wp:inline distT="0" distB="0" distL="0" distR="0" wp14:anchorId="083CE6C7" wp14:editId="236E0CBA">
          <wp:extent cx="1204332" cy="29087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88" cy="29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FA"/>
    <w:rsid w:val="003D6692"/>
    <w:rsid w:val="00482E0C"/>
    <w:rsid w:val="008B024C"/>
    <w:rsid w:val="009D47A3"/>
    <w:rsid w:val="00A93062"/>
    <w:rsid w:val="00BE4BA7"/>
    <w:rsid w:val="00E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A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6FA"/>
  </w:style>
  <w:style w:type="character" w:styleId="Seitenzahl">
    <w:name w:val="page number"/>
    <w:basedOn w:val="Absatz-Standardschriftart"/>
    <w:uiPriority w:val="99"/>
    <w:unhideWhenUsed/>
    <w:rsid w:val="00EA06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6F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A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6FA"/>
  </w:style>
  <w:style w:type="character" w:styleId="Seitenzahl">
    <w:name w:val="page number"/>
    <w:basedOn w:val="Absatz-Standardschriftart"/>
    <w:uiPriority w:val="99"/>
    <w:unhideWhenUsed/>
    <w:rsid w:val="00EA06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6F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C83C3991.dotm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BOG</dc:creator>
  <cp:lastModifiedBy>Admin BOG</cp:lastModifiedBy>
  <cp:revision>2</cp:revision>
  <dcterms:created xsi:type="dcterms:W3CDTF">2014-09-19T06:52:00Z</dcterms:created>
  <dcterms:modified xsi:type="dcterms:W3CDTF">2014-09-19T07:06:00Z</dcterms:modified>
</cp:coreProperties>
</file>