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5B2E" w14:textId="2E845BCB" w:rsidR="006B3F24" w:rsidRPr="000869FE" w:rsidRDefault="006B3F24" w:rsidP="005C6F79">
      <w:pPr>
        <w:spacing w:before="240" w:after="480"/>
        <w:ind w:left="-120"/>
        <w:rPr>
          <w:sz w:val="22"/>
          <w:szCs w:val="22"/>
          <w:lang w:val="de-DE"/>
        </w:rPr>
      </w:pPr>
      <w:r w:rsidRPr="000869FE">
        <w:rPr>
          <w:b/>
          <w:sz w:val="22"/>
          <w:szCs w:val="22"/>
          <w:lang w:val="de-DE"/>
        </w:rPr>
        <w:t xml:space="preserve">Veranstaltungen </w:t>
      </w:r>
      <w:r w:rsidR="0006128B">
        <w:rPr>
          <w:b/>
          <w:sz w:val="22"/>
          <w:szCs w:val="22"/>
          <w:lang w:val="de-DE"/>
        </w:rPr>
        <w:t xml:space="preserve">Pfarre Bad Aussee </w:t>
      </w:r>
      <w:r w:rsidRPr="000869FE">
        <w:rPr>
          <w:b/>
          <w:sz w:val="22"/>
          <w:szCs w:val="22"/>
          <w:lang w:val="de-DE"/>
        </w:rPr>
        <w:t>– Datenerhebungsblatt</w:t>
      </w:r>
      <w:r w:rsidR="000F45BF">
        <w:rPr>
          <w:b/>
          <w:sz w:val="22"/>
          <w:szCs w:val="22"/>
          <w:lang w:val="de-DE"/>
        </w:rPr>
        <w:t xml:space="preserve"> </w:t>
      </w:r>
      <w:proofErr w:type="spellStart"/>
      <w:r w:rsidR="000F45BF">
        <w:rPr>
          <w:b/>
          <w:sz w:val="22"/>
          <w:szCs w:val="22"/>
          <w:lang w:val="de-DE"/>
        </w:rPr>
        <w:t>Nr</w:t>
      </w:r>
      <w:proofErr w:type="spellEnd"/>
      <w:r w:rsidR="000F45BF">
        <w:rPr>
          <w:b/>
          <w:sz w:val="22"/>
          <w:szCs w:val="22"/>
          <w:lang w:val="de-DE"/>
        </w:rPr>
        <w:t>………………</w:t>
      </w:r>
      <w:proofErr w:type="gramStart"/>
      <w:r w:rsidR="000F45BF">
        <w:rPr>
          <w:b/>
          <w:sz w:val="22"/>
          <w:szCs w:val="22"/>
          <w:lang w:val="de-DE"/>
        </w:rPr>
        <w:t>…….</w:t>
      </w:r>
      <w:proofErr w:type="gramEnd"/>
      <w:r w:rsidR="000F45BF">
        <w:rPr>
          <w:b/>
          <w:sz w:val="22"/>
          <w:szCs w:val="22"/>
          <w:lang w:val="de-DE"/>
        </w:rPr>
        <w:t>/20……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589"/>
        <w:gridCol w:w="2470"/>
        <w:gridCol w:w="825"/>
        <w:gridCol w:w="1585"/>
        <w:gridCol w:w="2299"/>
      </w:tblGrid>
      <w:tr w:rsidR="000A7EB6" w:rsidRPr="00207EC3" w14:paraId="20A57938" w14:textId="77777777">
        <w:trPr>
          <w:trHeight w:val="492"/>
        </w:trPr>
        <w:tc>
          <w:tcPr>
            <w:tcW w:w="2039" w:type="dxa"/>
            <w:vAlign w:val="center"/>
          </w:tcPr>
          <w:p w14:paraId="09C9E3BB" w14:textId="77777777" w:rsidR="000A7EB6" w:rsidRPr="00207EC3" w:rsidRDefault="00401C38" w:rsidP="00401C38">
            <w:pPr>
              <w:spacing w:before="60" w:after="6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Veranstaltungstitel</w:t>
            </w:r>
          </w:p>
        </w:tc>
        <w:tc>
          <w:tcPr>
            <w:tcW w:w="7768" w:type="dxa"/>
            <w:gridSpan w:val="5"/>
            <w:vAlign w:val="center"/>
          </w:tcPr>
          <w:p w14:paraId="2132459E" w14:textId="77777777" w:rsidR="000A7EB6" w:rsidRPr="00207EC3" w:rsidRDefault="000A7EB6" w:rsidP="001A0A1D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0A7EB6" w:rsidRPr="00207EC3" w14:paraId="593628D8" w14:textId="77777777">
        <w:tc>
          <w:tcPr>
            <w:tcW w:w="2039" w:type="dxa"/>
            <w:vAlign w:val="center"/>
          </w:tcPr>
          <w:p w14:paraId="07282360" w14:textId="77777777" w:rsidR="000A7EB6" w:rsidRPr="00207EC3" w:rsidRDefault="000A7EB6" w:rsidP="001A0A1D">
            <w:pPr>
              <w:spacing w:before="60" w:after="60" w:line="276" w:lineRule="auto"/>
              <w:rPr>
                <w:rFonts w:cs="Arial"/>
                <w:lang w:val="de-DE"/>
              </w:rPr>
            </w:pPr>
            <w:r w:rsidRPr="00207EC3">
              <w:rPr>
                <w:rFonts w:cs="Arial"/>
                <w:lang w:val="de-DE"/>
              </w:rPr>
              <w:t>Datum</w:t>
            </w:r>
          </w:p>
        </w:tc>
        <w:tc>
          <w:tcPr>
            <w:tcW w:w="7768" w:type="dxa"/>
            <w:gridSpan w:val="5"/>
            <w:vAlign w:val="center"/>
          </w:tcPr>
          <w:p w14:paraId="29E1DF09" w14:textId="77777777" w:rsidR="000A7EB6" w:rsidRPr="00207EC3" w:rsidRDefault="000A7EB6" w:rsidP="001A0A1D">
            <w:pPr>
              <w:spacing w:before="60" w:after="60" w:line="276" w:lineRule="auto"/>
              <w:rPr>
                <w:rFonts w:cs="Arial"/>
                <w:lang w:val="de-DE"/>
              </w:rPr>
            </w:pPr>
          </w:p>
        </w:tc>
      </w:tr>
      <w:tr w:rsidR="000A7EB6" w:rsidRPr="00207EC3" w14:paraId="0FD2B643" w14:textId="77777777">
        <w:tc>
          <w:tcPr>
            <w:tcW w:w="2039" w:type="dxa"/>
            <w:vAlign w:val="center"/>
          </w:tcPr>
          <w:p w14:paraId="0DC9D8BD" w14:textId="77777777" w:rsidR="000A7EB6" w:rsidRPr="00207EC3" w:rsidRDefault="000A7EB6" w:rsidP="001A0A1D">
            <w:pPr>
              <w:spacing w:before="60" w:after="60"/>
              <w:rPr>
                <w:rFonts w:cs="Arial"/>
                <w:lang w:val="de-DE"/>
              </w:rPr>
            </w:pPr>
            <w:r w:rsidRPr="00207EC3">
              <w:rPr>
                <w:rFonts w:cs="Arial"/>
                <w:lang w:val="de-DE"/>
              </w:rPr>
              <w:t>Zeit (von – bis)</w:t>
            </w:r>
            <w:r w:rsidR="000869FE" w:rsidRPr="000869FE">
              <w:rPr>
                <w:rFonts w:cs="Arial"/>
                <w:b/>
                <w:sz w:val="24"/>
                <w:szCs w:val="24"/>
                <w:lang w:val="de-DE"/>
              </w:rPr>
              <w:t>*</w:t>
            </w:r>
          </w:p>
        </w:tc>
        <w:tc>
          <w:tcPr>
            <w:tcW w:w="7768" w:type="dxa"/>
            <w:gridSpan w:val="5"/>
            <w:vAlign w:val="center"/>
          </w:tcPr>
          <w:p w14:paraId="138C7E37" w14:textId="77777777" w:rsidR="000A7EB6" w:rsidRPr="00207EC3" w:rsidRDefault="000A7EB6" w:rsidP="001A0A1D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0A7EB6" w:rsidRPr="00207EC3" w14:paraId="414835A4" w14:textId="77777777">
        <w:tc>
          <w:tcPr>
            <w:tcW w:w="2039" w:type="dxa"/>
            <w:vAlign w:val="center"/>
          </w:tcPr>
          <w:p w14:paraId="21A6D73F" w14:textId="77777777" w:rsidR="000A7EB6" w:rsidRPr="00207EC3" w:rsidRDefault="000A7EB6" w:rsidP="001A0A1D">
            <w:pPr>
              <w:spacing w:before="60" w:after="60"/>
              <w:rPr>
                <w:rFonts w:cs="Arial"/>
                <w:lang w:val="de-DE"/>
              </w:rPr>
            </w:pPr>
            <w:r w:rsidRPr="00207EC3">
              <w:rPr>
                <w:rFonts w:cs="Arial"/>
                <w:lang w:val="de-DE"/>
              </w:rPr>
              <w:t>Auftraggeber</w:t>
            </w:r>
          </w:p>
        </w:tc>
        <w:tc>
          <w:tcPr>
            <w:tcW w:w="7768" w:type="dxa"/>
            <w:gridSpan w:val="5"/>
            <w:vAlign w:val="center"/>
          </w:tcPr>
          <w:p w14:paraId="189C5A7D" w14:textId="77777777" w:rsidR="000A7EB6" w:rsidRPr="00207EC3" w:rsidRDefault="000A7EB6" w:rsidP="001A0A1D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0A7EB6" w:rsidRPr="00207EC3" w14:paraId="46F30033" w14:textId="77777777">
        <w:tc>
          <w:tcPr>
            <w:tcW w:w="2039" w:type="dxa"/>
            <w:vAlign w:val="center"/>
          </w:tcPr>
          <w:p w14:paraId="0A3EB251" w14:textId="77777777" w:rsidR="000A7EB6" w:rsidRPr="00207EC3" w:rsidRDefault="000A7EB6" w:rsidP="001A0A1D">
            <w:pPr>
              <w:spacing w:before="60" w:after="60"/>
              <w:rPr>
                <w:rFonts w:cs="Arial"/>
                <w:lang w:val="de-DE"/>
              </w:rPr>
            </w:pPr>
            <w:r w:rsidRPr="00207EC3">
              <w:rPr>
                <w:rFonts w:cs="Arial"/>
                <w:lang w:val="de-DE"/>
              </w:rPr>
              <w:t>Straße</w:t>
            </w:r>
          </w:p>
        </w:tc>
        <w:tc>
          <w:tcPr>
            <w:tcW w:w="7768" w:type="dxa"/>
            <w:gridSpan w:val="5"/>
            <w:vAlign w:val="center"/>
          </w:tcPr>
          <w:p w14:paraId="224B89D2" w14:textId="77777777" w:rsidR="000A7EB6" w:rsidRPr="00207EC3" w:rsidRDefault="000A7EB6" w:rsidP="001A0A1D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0A7EB6" w:rsidRPr="00207EC3" w14:paraId="4DF99946" w14:textId="77777777">
        <w:tc>
          <w:tcPr>
            <w:tcW w:w="2039" w:type="dxa"/>
            <w:vAlign w:val="center"/>
          </w:tcPr>
          <w:p w14:paraId="735B863B" w14:textId="77777777" w:rsidR="000A7EB6" w:rsidRPr="00207EC3" w:rsidRDefault="000A7EB6" w:rsidP="001A0A1D">
            <w:pPr>
              <w:spacing w:before="60" w:after="60" w:line="276" w:lineRule="auto"/>
              <w:rPr>
                <w:rFonts w:cs="Arial"/>
                <w:lang w:val="de-DE"/>
              </w:rPr>
            </w:pPr>
            <w:r w:rsidRPr="00207EC3">
              <w:rPr>
                <w:rFonts w:cs="Arial"/>
                <w:lang w:val="de-DE"/>
              </w:rPr>
              <w:t>PLZ, Ort</w:t>
            </w:r>
          </w:p>
        </w:tc>
        <w:tc>
          <w:tcPr>
            <w:tcW w:w="7768" w:type="dxa"/>
            <w:gridSpan w:val="5"/>
            <w:vAlign w:val="center"/>
          </w:tcPr>
          <w:p w14:paraId="1939803E" w14:textId="77777777" w:rsidR="000A7EB6" w:rsidRPr="00207EC3" w:rsidRDefault="000A7EB6" w:rsidP="001A0A1D">
            <w:pPr>
              <w:spacing w:before="60" w:after="60" w:line="276" w:lineRule="auto"/>
              <w:rPr>
                <w:rFonts w:cs="Arial"/>
                <w:lang w:val="de-DE"/>
              </w:rPr>
            </w:pPr>
          </w:p>
        </w:tc>
      </w:tr>
      <w:tr w:rsidR="000A7EB6" w:rsidRPr="00207EC3" w14:paraId="50FEBB7B" w14:textId="77777777">
        <w:tc>
          <w:tcPr>
            <w:tcW w:w="2039" w:type="dxa"/>
            <w:vAlign w:val="center"/>
          </w:tcPr>
          <w:p w14:paraId="7B79E898" w14:textId="77777777" w:rsidR="000A7EB6" w:rsidRPr="00207EC3" w:rsidRDefault="000A7EB6" w:rsidP="001A0A1D">
            <w:pPr>
              <w:spacing w:before="60" w:after="60" w:line="276" w:lineRule="auto"/>
              <w:rPr>
                <w:rFonts w:cs="Arial"/>
                <w:lang w:val="de-DE"/>
              </w:rPr>
            </w:pPr>
            <w:r w:rsidRPr="00207EC3">
              <w:rPr>
                <w:rFonts w:cs="Arial"/>
                <w:lang w:val="de-DE"/>
              </w:rPr>
              <w:t>Telefon</w:t>
            </w:r>
          </w:p>
        </w:tc>
        <w:tc>
          <w:tcPr>
            <w:tcW w:w="7768" w:type="dxa"/>
            <w:gridSpan w:val="5"/>
            <w:vAlign w:val="center"/>
          </w:tcPr>
          <w:p w14:paraId="0EDD0B14" w14:textId="77777777" w:rsidR="000A7EB6" w:rsidRPr="00207EC3" w:rsidRDefault="000A7EB6" w:rsidP="001A0A1D">
            <w:pPr>
              <w:spacing w:before="60" w:after="60" w:line="276" w:lineRule="auto"/>
              <w:rPr>
                <w:rFonts w:cs="Arial"/>
                <w:lang w:val="de-DE"/>
              </w:rPr>
            </w:pPr>
          </w:p>
        </w:tc>
      </w:tr>
      <w:tr w:rsidR="000A7EB6" w:rsidRPr="00207EC3" w14:paraId="7A5DDEAB" w14:textId="77777777">
        <w:tc>
          <w:tcPr>
            <w:tcW w:w="2039" w:type="dxa"/>
            <w:vAlign w:val="center"/>
          </w:tcPr>
          <w:p w14:paraId="576B46E2" w14:textId="77777777" w:rsidR="000A7EB6" w:rsidRPr="00207EC3" w:rsidRDefault="000A7EB6" w:rsidP="001A0A1D">
            <w:pPr>
              <w:spacing w:before="60" w:after="60" w:line="276" w:lineRule="auto"/>
              <w:rPr>
                <w:rFonts w:cs="Arial"/>
                <w:lang w:val="de-DE"/>
              </w:rPr>
            </w:pPr>
            <w:r w:rsidRPr="00207EC3">
              <w:rPr>
                <w:rFonts w:cs="Arial"/>
                <w:lang w:val="de-DE"/>
              </w:rPr>
              <w:t>Mail</w:t>
            </w:r>
          </w:p>
        </w:tc>
        <w:tc>
          <w:tcPr>
            <w:tcW w:w="7768" w:type="dxa"/>
            <w:gridSpan w:val="5"/>
            <w:vAlign w:val="center"/>
          </w:tcPr>
          <w:p w14:paraId="498B26D7" w14:textId="77777777" w:rsidR="000A7EB6" w:rsidRPr="00207EC3" w:rsidRDefault="000A7EB6" w:rsidP="001A0A1D">
            <w:pPr>
              <w:spacing w:before="60" w:after="60" w:line="276" w:lineRule="auto"/>
              <w:rPr>
                <w:rFonts w:cs="Arial"/>
                <w:lang w:val="de-DE"/>
              </w:rPr>
            </w:pPr>
          </w:p>
        </w:tc>
      </w:tr>
      <w:tr w:rsidR="000A7EB6" w:rsidRPr="00207EC3" w14:paraId="455F37D3" w14:textId="77777777">
        <w:tc>
          <w:tcPr>
            <w:tcW w:w="2039" w:type="dxa"/>
            <w:vAlign w:val="center"/>
          </w:tcPr>
          <w:p w14:paraId="7E343AC8" w14:textId="77777777" w:rsidR="000A7EB6" w:rsidRPr="00207EC3" w:rsidRDefault="006B2FC9" w:rsidP="001A0A1D">
            <w:pPr>
              <w:spacing w:before="60" w:after="60" w:line="276" w:lineRule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Verantwortliche/r</w:t>
            </w:r>
          </w:p>
        </w:tc>
        <w:tc>
          <w:tcPr>
            <w:tcW w:w="7768" w:type="dxa"/>
            <w:gridSpan w:val="5"/>
            <w:vAlign w:val="center"/>
          </w:tcPr>
          <w:p w14:paraId="34C003D1" w14:textId="77777777" w:rsidR="000A7EB6" w:rsidRPr="00207EC3" w:rsidRDefault="000A7EB6" w:rsidP="001A0A1D">
            <w:pPr>
              <w:spacing w:before="60" w:after="60" w:line="276" w:lineRule="auto"/>
              <w:rPr>
                <w:rFonts w:cs="Arial"/>
                <w:lang w:val="de-DE"/>
              </w:rPr>
            </w:pPr>
          </w:p>
        </w:tc>
      </w:tr>
      <w:tr w:rsidR="00401C38" w:rsidRPr="00207EC3" w14:paraId="69BEB8B5" w14:textId="77777777">
        <w:trPr>
          <w:trHeight w:val="443"/>
        </w:trPr>
        <w:tc>
          <w:tcPr>
            <w:tcW w:w="2039" w:type="dxa"/>
            <w:vAlign w:val="center"/>
          </w:tcPr>
          <w:p w14:paraId="70ED7DC1" w14:textId="77777777" w:rsidR="00401C38" w:rsidRPr="0006128B" w:rsidRDefault="00401C38" w:rsidP="001A0A1D">
            <w:pPr>
              <w:tabs>
                <w:tab w:val="left" w:pos="1440"/>
              </w:tabs>
              <w:spacing w:before="60" w:after="60"/>
              <w:rPr>
                <w:rFonts w:cs="Arial"/>
                <w:sz w:val="16"/>
                <w:szCs w:val="16"/>
                <w:lang w:val="de-DE"/>
              </w:rPr>
            </w:pPr>
            <w:r w:rsidRPr="0006128B">
              <w:rPr>
                <w:rFonts w:cs="Arial"/>
                <w:sz w:val="16"/>
                <w:szCs w:val="16"/>
                <w:lang w:val="de-DE"/>
              </w:rPr>
              <w:t>Rechnungsadresse</w:t>
            </w:r>
          </w:p>
          <w:p w14:paraId="61FE48BA" w14:textId="50D600A5" w:rsidR="00401C38" w:rsidRPr="00207EC3" w:rsidRDefault="0006128B" w:rsidP="001A0A1D">
            <w:pPr>
              <w:tabs>
                <w:tab w:val="left" w:pos="1440"/>
              </w:tabs>
              <w:spacing w:before="60" w:after="60"/>
              <w:rPr>
                <w:rFonts w:cs="Arial"/>
                <w:lang w:val="de-DE"/>
              </w:rPr>
            </w:pPr>
            <w:r w:rsidRPr="0006128B">
              <w:rPr>
                <w:rFonts w:cs="Arial"/>
                <w:sz w:val="16"/>
                <w:szCs w:val="16"/>
                <w:lang w:val="de-DE"/>
              </w:rPr>
              <w:t>(falls abweichend)</w:t>
            </w:r>
          </w:p>
        </w:tc>
        <w:tc>
          <w:tcPr>
            <w:tcW w:w="7768" w:type="dxa"/>
            <w:gridSpan w:val="5"/>
            <w:vAlign w:val="center"/>
          </w:tcPr>
          <w:p w14:paraId="7338EBE6" w14:textId="77777777" w:rsidR="00401C38" w:rsidRPr="00207EC3" w:rsidRDefault="00401C38" w:rsidP="001A0A1D">
            <w:pPr>
              <w:tabs>
                <w:tab w:val="left" w:pos="1660"/>
              </w:tabs>
              <w:spacing w:before="60" w:after="60"/>
              <w:rPr>
                <w:rFonts w:cs="Arial"/>
                <w:lang w:val="de-DE"/>
              </w:rPr>
            </w:pPr>
          </w:p>
        </w:tc>
      </w:tr>
      <w:tr w:rsidR="000C059F" w:rsidRPr="00207EC3" w14:paraId="47AE1FDC" w14:textId="77777777" w:rsidTr="00864409">
        <w:trPr>
          <w:trHeight w:val="443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54C0F628" w14:textId="4519ACF8" w:rsidR="000C059F" w:rsidRPr="00207EC3" w:rsidRDefault="0006128B" w:rsidP="001A0A1D">
            <w:pPr>
              <w:tabs>
                <w:tab w:val="left" w:pos="1440"/>
              </w:tabs>
              <w:spacing w:before="60" w:after="6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Pfarrkirche</w:t>
            </w:r>
            <w:r w:rsidR="00864409">
              <w:rPr>
                <w:rFonts w:cs="Arial"/>
                <w:lang w:val="de-DE"/>
              </w:rPr>
              <w:t xml:space="preserve">  </w:t>
            </w:r>
            <w:r w:rsidR="000C059F" w:rsidRPr="00207EC3">
              <w:rPr>
                <w:rFonts w:cs="Arial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0C059F" w:rsidRPr="00207EC3">
              <w:rPr>
                <w:rFonts w:cs="Arial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lang w:val="de-DE"/>
              </w:rPr>
            </w:r>
            <w:r w:rsidR="00A0231D">
              <w:rPr>
                <w:rFonts w:cs="Arial"/>
                <w:lang w:val="de-DE"/>
              </w:rPr>
              <w:fldChar w:fldCharType="separate"/>
            </w:r>
            <w:r w:rsidR="000C059F" w:rsidRPr="00207EC3">
              <w:rPr>
                <w:rFonts w:cs="Arial"/>
                <w:lang w:val="de-DE"/>
              </w:rPr>
              <w:fldChar w:fldCharType="end"/>
            </w:r>
            <w:bookmarkEnd w:id="0"/>
            <w:r w:rsidR="00864409">
              <w:rPr>
                <w:rFonts w:cs="Arial"/>
                <w:lang w:val="de-DE"/>
              </w:rPr>
              <w:t xml:space="preserve"> € 300,-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B046C9" w14:textId="6527C2C8" w:rsidR="000C059F" w:rsidRPr="00207EC3" w:rsidRDefault="0006128B" w:rsidP="001A0A1D">
            <w:pPr>
              <w:tabs>
                <w:tab w:val="left" w:pos="1373"/>
              </w:tabs>
              <w:spacing w:before="60" w:after="6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Gr. Pfarrsaal</w:t>
            </w:r>
            <w:r w:rsidR="00864409">
              <w:rPr>
                <w:rFonts w:cs="Arial"/>
                <w:lang w:val="de-DE"/>
              </w:rPr>
              <w:t xml:space="preserve">  </w:t>
            </w:r>
            <w:r w:rsidR="000C059F" w:rsidRPr="00207EC3">
              <w:rPr>
                <w:rFonts w:cs="Arial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 w:rsidR="000C059F" w:rsidRPr="00207EC3">
              <w:rPr>
                <w:rFonts w:cs="Arial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lang w:val="de-DE"/>
              </w:rPr>
            </w:r>
            <w:r w:rsidR="00A0231D">
              <w:rPr>
                <w:rFonts w:cs="Arial"/>
                <w:lang w:val="de-DE"/>
              </w:rPr>
              <w:fldChar w:fldCharType="separate"/>
            </w:r>
            <w:r w:rsidR="000C059F" w:rsidRPr="00207EC3">
              <w:rPr>
                <w:rFonts w:cs="Arial"/>
                <w:lang w:val="de-DE"/>
              </w:rPr>
              <w:fldChar w:fldCharType="end"/>
            </w:r>
            <w:bookmarkEnd w:id="1"/>
            <w:r w:rsidR="00864409">
              <w:rPr>
                <w:rFonts w:cs="Arial"/>
                <w:lang w:val="de-DE"/>
              </w:rPr>
              <w:t xml:space="preserve"> € </w:t>
            </w:r>
            <w:r w:rsidR="006C1BB6">
              <w:rPr>
                <w:rFonts w:cs="Arial"/>
                <w:lang w:val="de-DE"/>
              </w:rPr>
              <w:t>360</w:t>
            </w:r>
            <w:r w:rsidR="00864409">
              <w:rPr>
                <w:rFonts w:cs="Arial"/>
                <w:lang w:val="de-DE"/>
              </w:rPr>
              <w:t>,-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4A982FDC" w14:textId="54261ABC" w:rsidR="000C059F" w:rsidRPr="00207EC3" w:rsidRDefault="0006128B" w:rsidP="001A0A1D">
            <w:pPr>
              <w:tabs>
                <w:tab w:val="left" w:pos="1727"/>
              </w:tabs>
              <w:spacing w:before="60" w:after="6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Kl. Pfarrsaal</w:t>
            </w:r>
            <w:r w:rsidR="00864409">
              <w:rPr>
                <w:rFonts w:cs="Arial"/>
                <w:lang w:val="de-DE"/>
              </w:rPr>
              <w:t xml:space="preserve"> </w:t>
            </w:r>
            <w:r w:rsidR="000C059F" w:rsidRPr="00207EC3">
              <w:rPr>
                <w:rFonts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0C059F" w:rsidRPr="00207EC3">
              <w:rPr>
                <w:rFonts w:cs="Arial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lang w:val="de-DE"/>
              </w:rPr>
            </w:r>
            <w:r w:rsidR="00A0231D">
              <w:rPr>
                <w:rFonts w:cs="Arial"/>
                <w:lang w:val="de-DE"/>
              </w:rPr>
              <w:fldChar w:fldCharType="separate"/>
            </w:r>
            <w:r w:rsidR="000C059F" w:rsidRPr="00207EC3">
              <w:rPr>
                <w:rFonts w:cs="Arial"/>
                <w:lang w:val="de-DE"/>
              </w:rPr>
              <w:fldChar w:fldCharType="end"/>
            </w:r>
            <w:bookmarkEnd w:id="2"/>
            <w:r w:rsidR="00864409">
              <w:rPr>
                <w:rFonts w:cs="Arial"/>
                <w:lang w:val="de-DE"/>
              </w:rPr>
              <w:t xml:space="preserve">  € </w:t>
            </w:r>
            <w:r w:rsidR="006C1BB6">
              <w:rPr>
                <w:rFonts w:cs="Arial"/>
                <w:lang w:val="de-DE"/>
              </w:rPr>
              <w:t>180</w:t>
            </w:r>
            <w:r w:rsidR="00864409">
              <w:rPr>
                <w:rFonts w:cs="Arial"/>
                <w:lang w:val="de-DE"/>
              </w:rPr>
              <w:t>,-</w:t>
            </w:r>
          </w:p>
        </w:tc>
        <w:tc>
          <w:tcPr>
            <w:tcW w:w="2299" w:type="dxa"/>
            <w:shd w:val="clear" w:color="auto" w:fill="D9D9D9"/>
            <w:vAlign w:val="center"/>
          </w:tcPr>
          <w:p w14:paraId="4B70F685" w14:textId="6EEAA117" w:rsidR="000C059F" w:rsidRPr="00207EC3" w:rsidRDefault="0006128B" w:rsidP="001A0A1D">
            <w:pPr>
              <w:tabs>
                <w:tab w:val="left" w:pos="1660"/>
              </w:tabs>
              <w:spacing w:before="60" w:after="6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Sonstiges</w:t>
            </w:r>
            <w:r w:rsidR="00864409">
              <w:rPr>
                <w:rFonts w:cs="Arial"/>
                <w:lang w:val="de-DE"/>
              </w:rPr>
              <w:t xml:space="preserve"> </w:t>
            </w:r>
            <w:r w:rsidR="000C059F" w:rsidRPr="00207EC3">
              <w:rPr>
                <w:rFonts w:cs="Arial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="000C059F" w:rsidRPr="00207EC3">
              <w:rPr>
                <w:rFonts w:cs="Arial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lang w:val="de-DE"/>
              </w:rPr>
            </w:r>
            <w:r w:rsidR="00A0231D">
              <w:rPr>
                <w:rFonts w:cs="Arial"/>
                <w:lang w:val="de-DE"/>
              </w:rPr>
              <w:fldChar w:fldCharType="separate"/>
            </w:r>
            <w:r w:rsidR="000C059F" w:rsidRPr="00207EC3">
              <w:rPr>
                <w:rFonts w:cs="Arial"/>
                <w:lang w:val="de-DE"/>
              </w:rPr>
              <w:fldChar w:fldCharType="end"/>
            </w:r>
            <w:bookmarkEnd w:id="3"/>
            <w:r w:rsidR="00864409">
              <w:rPr>
                <w:rFonts w:cs="Arial"/>
                <w:lang w:val="de-DE"/>
              </w:rPr>
              <w:t xml:space="preserve"> € </w:t>
            </w:r>
            <w:proofErr w:type="gramStart"/>
            <w:r w:rsidR="00864409">
              <w:rPr>
                <w:rFonts w:cs="Arial"/>
                <w:lang w:val="de-DE"/>
              </w:rPr>
              <w:t>…….</w:t>
            </w:r>
            <w:proofErr w:type="gramEnd"/>
            <w:r w:rsidR="00864409">
              <w:rPr>
                <w:rFonts w:cs="Arial"/>
                <w:lang w:val="de-DE"/>
              </w:rPr>
              <w:t>.</w:t>
            </w:r>
          </w:p>
        </w:tc>
      </w:tr>
      <w:tr w:rsidR="000C059F" w:rsidRPr="00207EC3" w14:paraId="73715584" w14:textId="77777777" w:rsidTr="00864409">
        <w:trPr>
          <w:trHeight w:val="1450"/>
        </w:trPr>
        <w:tc>
          <w:tcPr>
            <w:tcW w:w="2628" w:type="dxa"/>
            <w:gridSpan w:val="2"/>
          </w:tcPr>
          <w:p w14:paraId="7C8D1E3D" w14:textId="17CC5F65" w:rsidR="0006128B" w:rsidRDefault="0006128B" w:rsidP="001A0A1D">
            <w:pPr>
              <w:tabs>
                <w:tab w:val="left" w:pos="2520"/>
              </w:tabs>
              <w:spacing w:before="120" w:after="6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Erwartete Besucheranzahl:</w:t>
            </w:r>
          </w:p>
          <w:p w14:paraId="16747545" w14:textId="77777777" w:rsidR="0006128B" w:rsidRPr="0006128B" w:rsidRDefault="0006128B" w:rsidP="001A0A1D">
            <w:pPr>
              <w:tabs>
                <w:tab w:val="left" w:pos="2520"/>
              </w:tabs>
              <w:spacing w:before="120" w:after="60"/>
              <w:rPr>
                <w:rFonts w:cs="Arial"/>
                <w:sz w:val="10"/>
                <w:szCs w:val="10"/>
                <w:lang w:val="de-DE"/>
              </w:rPr>
            </w:pPr>
          </w:p>
          <w:p w14:paraId="40794B77" w14:textId="1983B2CD" w:rsidR="000C059F" w:rsidRPr="00207EC3" w:rsidRDefault="0006128B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 xml:space="preserve">                 </w:t>
            </w:r>
            <w:r w:rsidR="000C059F" w:rsidRPr="00207EC3">
              <w:rPr>
                <w:rFonts w:cs="Arial"/>
                <w:sz w:val="18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0C059F" w:rsidRPr="00207EC3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="000C059F" w:rsidRPr="00207EC3">
              <w:rPr>
                <w:rFonts w:cs="Arial"/>
                <w:sz w:val="18"/>
                <w:lang w:val="de-DE"/>
              </w:rPr>
            </w:r>
            <w:r w:rsidR="000C059F" w:rsidRPr="00207EC3">
              <w:rPr>
                <w:rFonts w:cs="Arial"/>
                <w:sz w:val="18"/>
                <w:lang w:val="de-DE"/>
              </w:rPr>
              <w:fldChar w:fldCharType="separate"/>
            </w:r>
            <w:r w:rsidR="000C059F" w:rsidRPr="00207EC3">
              <w:rPr>
                <w:rFonts w:cs="Arial"/>
                <w:noProof/>
                <w:sz w:val="18"/>
                <w:lang w:val="de-DE"/>
              </w:rPr>
              <w:t> </w:t>
            </w:r>
            <w:r w:rsidR="000C059F" w:rsidRPr="00207EC3">
              <w:rPr>
                <w:rFonts w:cs="Arial"/>
                <w:noProof/>
                <w:sz w:val="18"/>
                <w:lang w:val="de-DE"/>
              </w:rPr>
              <w:t> </w:t>
            </w:r>
            <w:r w:rsidR="000C059F" w:rsidRPr="00207EC3">
              <w:rPr>
                <w:rFonts w:cs="Arial"/>
                <w:noProof/>
                <w:sz w:val="18"/>
                <w:lang w:val="de-DE"/>
              </w:rPr>
              <w:t> </w:t>
            </w:r>
            <w:r w:rsidR="000C059F" w:rsidRPr="00207EC3">
              <w:rPr>
                <w:rFonts w:cs="Arial"/>
                <w:noProof/>
                <w:sz w:val="18"/>
                <w:lang w:val="de-DE"/>
              </w:rPr>
              <w:t> </w:t>
            </w:r>
            <w:r w:rsidR="000C059F" w:rsidRPr="00207EC3">
              <w:rPr>
                <w:rFonts w:cs="Arial"/>
                <w:noProof/>
                <w:sz w:val="18"/>
                <w:lang w:val="de-DE"/>
              </w:rPr>
              <w:t> </w:t>
            </w:r>
            <w:r w:rsidR="000C059F" w:rsidRPr="00207EC3">
              <w:rPr>
                <w:rFonts w:cs="Arial"/>
                <w:sz w:val="18"/>
                <w:lang w:val="de-DE"/>
              </w:rPr>
              <w:fldChar w:fldCharType="end"/>
            </w:r>
            <w:bookmarkEnd w:id="4"/>
            <w:r w:rsidR="000C059F" w:rsidRPr="00207EC3">
              <w:rPr>
                <w:rFonts w:cs="Arial"/>
                <w:sz w:val="18"/>
                <w:lang w:val="de-DE"/>
              </w:rPr>
              <w:t xml:space="preserve"> Personen</w:t>
            </w:r>
          </w:p>
          <w:p w14:paraId="5B49D045" w14:textId="77777777" w:rsidR="0006128B" w:rsidRPr="0006128B" w:rsidRDefault="0006128B" w:rsidP="001A0A1D">
            <w:pPr>
              <w:tabs>
                <w:tab w:val="left" w:pos="2520"/>
              </w:tabs>
              <w:spacing w:before="100" w:beforeAutospacing="1" w:after="60"/>
              <w:rPr>
                <w:rFonts w:cs="Arial"/>
                <w:sz w:val="10"/>
                <w:szCs w:val="10"/>
                <w:lang w:val="de-DE"/>
              </w:rPr>
            </w:pPr>
          </w:p>
          <w:p w14:paraId="2317C23B" w14:textId="407A89B5" w:rsidR="000C059F" w:rsidRPr="00207EC3" w:rsidRDefault="000C059F" w:rsidP="001A0A1D">
            <w:pPr>
              <w:tabs>
                <w:tab w:val="left" w:pos="2520"/>
              </w:tabs>
              <w:spacing w:before="100" w:beforeAutospacing="1" w:after="60"/>
              <w:rPr>
                <w:rFonts w:cs="Arial"/>
                <w:sz w:val="18"/>
                <w:lang w:val="de-DE"/>
              </w:rPr>
            </w:pPr>
            <w:r w:rsidRPr="00207EC3">
              <w:rPr>
                <w:rFonts w:cs="Arial"/>
                <w:sz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207EC3"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lang w:val="de-DE"/>
              </w:rPr>
            </w:r>
            <w:r w:rsidR="00A0231D">
              <w:rPr>
                <w:rFonts w:cs="Arial"/>
                <w:sz w:val="18"/>
                <w:lang w:val="de-DE"/>
              </w:rPr>
              <w:fldChar w:fldCharType="separate"/>
            </w:r>
            <w:r w:rsidRPr="00207EC3">
              <w:rPr>
                <w:rFonts w:cs="Arial"/>
                <w:sz w:val="18"/>
                <w:lang w:val="de-DE"/>
              </w:rPr>
              <w:fldChar w:fldCharType="end"/>
            </w:r>
            <w:bookmarkEnd w:id="5"/>
            <w:r w:rsidRPr="00207EC3">
              <w:rPr>
                <w:rFonts w:cs="Arial"/>
                <w:sz w:val="18"/>
                <w:lang w:val="de-DE"/>
              </w:rPr>
              <w:t xml:space="preserve"> </w:t>
            </w:r>
            <w:r w:rsidR="0006128B">
              <w:rPr>
                <w:rFonts w:cs="Arial"/>
                <w:sz w:val="18"/>
                <w:lang w:val="de-DE"/>
              </w:rPr>
              <w:t>Reinigung</w:t>
            </w:r>
            <w:r w:rsidR="00864409">
              <w:rPr>
                <w:rFonts w:cs="Arial"/>
                <w:sz w:val="18"/>
                <w:lang w:val="de-DE"/>
              </w:rPr>
              <w:t xml:space="preserve">      € 50,-</w:t>
            </w:r>
          </w:p>
          <w:p w14:paraId="61831DC9" w14:textId="41D600A9" w:rsidR="000C059F" w:rsidRPr="00207EC3" w:rsidRDefault="000C059F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8"/>
                <w:lang w:val="de-DE"/>
              </w:rPr>
            </w:pPr>
            <w:r w:rsidRPr="00207EC3">
              <w:rPr>
                <w:rFonts w:cs="Arial"/>
                <w:sz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207EC3"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lang w:val="de-DE"/>
              </w:rPr>
            </w:r>
            <w:r w:rsidR="00A0231D">
              <w:rPr>
                <w:rFonts w:cs="Arial"/>
                <w:sz w:val="18"/>
                <w:lang w:val="de-DE"/>
              </w:rPr>
              <w:fldChar w:fldCharType="separate"/>
            </w:r>
            <w:r w:rsidRPr="00207EC3">
              <w:rPr>
                <w:rFonts w:cs="Arial"/>
                <w:sz w:val="18"/>
                <w:lang w:val="de-DE"/>
              </w:rPr>
              <w:fldChar w:fldCharType="end"/>
            </w:r>
            <w:bookmarkEnd w:id="6"/>
            <w:r w:rsidR="00623545" w:rsidRPr="00207EC3">
              <w:rPr>
                <w:rFonts w:cs="Arial"/>
                <w:sz w:val="18"/>
                <w:lang w:val="de-DE"/>
              </w:rPr>
              <w:t xml:space="preserve"> </w:t>
            </w:r>
            <w:r w:rsidR="0006128B">
              <w:rPr>
                <w:rFonts w:cs="Arial"/>
                <w:sz w:val="18"/>
                <w:lang w:val="de-DE"/>
              </w:rPr>
              <w:t>Strom</w:t>
            </w:r>
            <w:r w:rsidR="00864409">
              <w:rPr>
                <w:rFonts w:cs="Arial"/>
                <w:sz w:val="18"/>
                <w:lang w:val="de-DE"/>
              </w:rPr>
              <w:t xml:space="preserve">            € 50,-</w:t>
            </w:r>
          </w:p>
          <w:p w14:paraId="58955F8B" w14:textId="25A80257" w:rsidR="007452D7" w:rsidRPr="0006128B" w:rsidRDefault="000C059F" w:rsidP="007452D7">
            <w:pPr>
              <w:tabs>
                <w:tab w:val="left" w:pos="2520"/>
              </w:tabs>
              <w:spacing w:before="60" w:after="60"/>
              <w:rPr>
                <w:rFonts w:cs="Arial"/>
                <w:sz w:val="18"/>
                <w:lang w:val="de-DE"/>
              </w:rPr>
            </w:pPr>
            <w:r w:rsidRPr="00207EC3">
              <w:rPr>
                <w:rFonts w:cs="Arial"/>
                <w:sz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EC3"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lang w:val="de-DE"/>
              </w:rPr>
            </w:r>
            <w:r w:rsidR="00A0231D">
              <w:rPr>
                <w:rFonts w:cs="Arial"/>
                <w:sz w:val="18"/>
                <w:lang w:val="de-DE"/>
              </w:rPr>
              <w:fldChar w:fldCharType="separate"/>
            </w:r>
            <w:r w:rsidRPr="00207EC3">
              <w:rPr>
                <w:rFonts w:cs="Arial"/>
                <w:sz w:val="18"/>
                <w:lang w:val="de-DE"/>
              </w:rPr>
              <w:fldChar w:fldCharType="end"/>
            </w:r>
            <w:r w:rsidRPr="00207EC3">
              <w:rPr>
                <w:rFonts w:cs="Arial"/>
                <w:sz w:val="18"/>
                <w:lang w:val="de-DE"/>
              </w:rPr>
              <w:t xml:space="preserve"> </w:t>
            </w:r>
            <w:r w:rsidR="0006128B">
              <w:rPr>
                <w:rFonts w:cs="Arial"/>
                <w:sz w:val="18"/>
                <w:lang w:val="de-DE"/>
              </w:rPr>
              <w:t>Heizung</w:t>
            </w:r>
            <w:r w:rsidR="00864409">
              <w:rPr>
                <w:rFonts w:cs="Arial"/>
                <w:sz w:val="18"/>
                <w:lang w:val="de-DE"/>
              </w:rPr>
              <w:t xml:space="preserve">        € 50,-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757F3E4B" w14:textId="135C8192" w:rsidR="000C059F" w:rsidRDefault="000C059F" w:rsidP="001A0A1D">
            <w:pPr>
              <w:tabs>
                <w:tab w:val="left" w:pos="2520"/>
              </w:tabs>
              <w:spacing w:before="120" w:after="60"/>
              <w:rPr>
                <w:rFonts w:cs="Arial"/>
                <w:sz w:val="16"/>
                <w:szCs w:val="16"/>
                <w:lang w:val="de-DE"/>
              </w:rPr>
            </w:pPr>
            <w:r w:rsidRPr="00207EC3">
              <w:rPr>
                <w:rFonts w:cs="Arial"/>
                <w:lang w:val="de-DE"/>
              </w:rPr>
              <w:t>Möblierungswünsche</w:t>
            </w:r>
            <w:r w:rsidR="007452D7">
              <w:rPr>
                <w:rFonts w:cs="Arial"/>
                <w:lang w:val="de-DE"/>
              </w:rPr>
              <w:br/>
            </w:r>
            <w:r w:rsidR="0006128B">
              <w:rPr>
                <w:rFonts w:cs="Arial"/>
                <w:sz w:val="16"/>
                <w:szCs w:val="16"/>
                <w:lang w:val="de-DE"/>
              </w:rPr>
              <w:t xml:space="preserve">z.B. </w:t>
            </w:r>
            <w:r w:rsidR="007452D7" w:rsidRPr="007452D7">
              <w:rPr>
                <w:rFonts w:cs="Arial"/>
                <w:sz w:val="16"/>
                <w:szCs w:val="16"/>
                <w:lang w:val="de-DE"/>
              </w:rPr>
              <w:t>für Agape oder Buffet:</w:t>
            </w:r>
          </w:p>
          <w:p w14:paraId="5EE37E7A" w14:textId="57C542F0" w:rsidR="00621143" w:rsidRPr="00621143" w:rsidRDefault="00621143" w:rsidP="001A0A1D">
            <w:pPr>
              <w:tabs>
                <w:tab w:val="left" w:pos="2520"/>
              </w:tabs>
              <w:spacing w:before="120" w:after="60"/>
              <w:rPr>
                <w:rFonts w:cs="Arial"/>
                <w:sz w:val="16"/>
                <w:szCs w:val="16"/>
                <w:lang w:val="de-DE"/>
              </w:rPr>
            </w:pPr>
            <w:r w:rsidRPr="00621143">
              <w:rPr>
                <w:rFonts w:cs="Arial"/>
                <w:sz w:val="16"/>
                <w:szCs w:val="16"/>
                <w:lang w:val="de-DE"/>
              </w:rPr>
              <w:t>(max. 200 Personen)</w:t>
            </w:r>
          </w:p>
          <w:p w14:paraId="5CB47E42" w14:textId="3D90340F" w:rsidR="00621143" w:rsidRPr="00621143" w:rsidRDefault="000C059F" w:rsidP="00621143">
            <w:pPr>
              <w:tabs>
                <w:tab w:val="left" w:pos="2520"/>
              </w:tabs>
              <w:spacing w:before="240" w:after="60" w:line="276" w:lineRule="auto"/>
              <w:rPr>
                <w:rFonts w:cs="Arial"/>
                <w:sz w:val="18"/>
                <w:lang w:val="de-DE"/>
              </w:rPr>
            </w:pPr>
            <w:r w:rsidRPr="00207EC3">
              <w:rPr>
                <w:rFonts w:cs="Arial"/>
                <w:sz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207EC3"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lang w:val="de-DE"/>
              </w:rPr>
            </w:r>
            <w:r w:rsidR="00A0231D">
              <w:rPr>
                <w:rFonts w:cs="Arial"/>
                <w:sz w:val="18"/>
                <w:lang w:val="de-DE"/>
              </w:rPr>
              <w:fldChar w:fldCharType="separate"/>
            </w:r>
            <w:r w:rsidRPr="00207EC3">
              <w:rPr>
                <w:rFonts w:cs="Arial"/>
                <w:sz w:val="18"/>
                <w:lang w:val="de-DE"/>
              </w:rPr>
              <w:fldChar w:fldCharType="end"/>
            </w:r>
            <w:bookmarkEnd w:id="7"/>
            <w:r w:rsidRPr="00207EC3">
              <w:rPr>
                <w:rFonts w:cs="Arial"/>
                <w:sz w:val="18"/>
                <w:lang w:val="de-DE"/>
              </w:rPr>
              <w:t xml:space="preserve"> Tische für Buffet</w:t>
            </w:r>
          </w:p>
          <w:p w14:paraId="6CAB753A" w14:textId="37F44375" w:rsidR="007452D7" w:rsidRPr="007452D7" w:rsidRDefault="007452D7" w:rsidP="00621143">
            <w:pPr>
              <w:tabs>
                <w:tab w:val="left" w:pos="2520"/>
              </w:tabs>
              <w:spacing w:before="240" w:after="60" w:line="276" w:lineRule="auto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4"/>
            <w:r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lang w:val="de-DE"/>
              </w:rPr>
            </w:r>
            <w:r w:rsidR="00A0231D">
              <w:rPr>
                <w:rFonts w:cs="Arial"/>
                <w:sz w:val="18"/>
                <w:lang w:val="de-DE"/>
              </w:rPr>
              <w:fldChar w:fldCharType="separate"/>
            </w:r>
            <w:r>
              <w:rPr>
                <w:rFonts w:cs="Arial"/>
                <w:sz w:val="18"/>
                <w:lang w:val="de-DE"/>
              </w:rPr>
              <w:fldChar w:fldCharType="end"/>
            </w:r>
            <w:bookmarkEnd w:id="8"/>
            <w:r>
              <w:rPr>
                <w:rFonts w:cs="Arial"/>
                <w:sz w:val="18"/>
                <w:lang w:val="de-DE"/>
              </w:rPr>
              <w:t xml:space="preserve"> </w:t>
            </w:r>
            <w:r w:rsidR="00621143">
              <w:rPr>
                <w:rFonts w:cs="Arial"/>
                <w:sz w:val="18"/>
                <w:lang w:val="de-DE"/>
              </w:rPr>
              <w:t>Reinigung</w:t>
            </w:r>
            <w:r w:rsidR="00864409">
              <w:rPr>
                <w:rFonts w:cs="Arial"/>
                <w:sz w:val="18"/>
                <w:lang w:val="de-DE"/>
              </w:rPr>
              <w:t xml:space="preserve">    € 50,-</w:t>
            </w:r>
            <w:r>
              <w:rPr>
                <w:rFonts w:cs="Arial"/>
                <w:sz w:val="18"/>
                <w:lang w:val="de-DE"/>
              </w:rPr>
              <w:br/>
            </w:r>
            <w:r>
              <w:rPr>
                <w:rFonts w:cs="Arial"/>
                <w:sz w:val="18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5"/>
            <w:r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lang w:val="de-DE"/>
              </w:rPr>
            </w:r>
            <w:r w:rsidR="00A0231D">
              <w:rPr>
                <w:rFonts w:cs="Arial"/>
                <w:sz w:val="18"/>
                <w:lang w:val="de-DE"/>
              </w:rPr>
              <w:fldChar w:fldCharType="separate"/>
            </w:r>
            <w:r>
              <w:rPr>
                <w:rFonts w:cs="Arial"/>
                <w:sz w:val="18"/>
                <w:lang w:val="de-DE"/>
              </w:rPr>
              <w:fldChar w:fldCharType="end"/>
            </w:r>
            <w:bookmarkEnd w:id="9"/>
            <w:r>
              <w:rPr>
                <w:rFonts w:cs="Arial"/>
                <w:sz w:val="18"/>
                <w:lang w:val="de-DE"/>
              </w:rPr>
              <w:t xml:space="preserve"> </w:t>
            </w:r>
            <w:r w:rsidR="00621143">
              <w:rPr>
                <w:rFonts w:cs="Arial"/>
                <w:sz w:val="18"/>
                <w:lang w:val="de-DE"/>
              </w:rPr>
              <w:t>Strom</w:t>
            </w:r>
            <w:r w:rsidR="00864409">
              <w:rPr>
                <w:rFonts w:cs="Arial"/>
                <w:sz w:val="18"/>
                <w:lang w:val="de-DE"/>
              </w:rPr>
              <w:t xml:space="preserve">          € 50,-</w:t>
            </w:r>
            <w:r>
              <w:rPr>
                <w:rFonts w:cs="Arial"/>
                <w:sz w:val="18"/>
                <w:lang w:val="de-DE"/>
              </w:rPr>
              <w:br/>
            </w:r>
            <w:r>
              <w:rPr>
                <w:rFonts w:cs="Arial"/>
                <w:sz w:val="18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6"/>
            <w:r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lang w:val="de-DE"/>
              </w:rPr>
            </w:r>
            <w:r w:rsidR="00A0231D">
              <w:rPr>
                <w:rFonts w:cs="Arial"/>
                <w:sz w:val="18"/>
                <w:lang w:val="de-DE"/>
              </w:rPr>
              <w:fldChar w:fldCharType="separate"/>
            </w:r>
            <w:r>
              <w:rPr>
                <w:rFonts w:cs="Arial"/>
                <w:sz w:val="18"/>
                <w:lang w:val="de-DE"/>
              </w:rPr>
              <w:fldChar w:fldCharType="end"/>
            </w:r>
            <w:bookmarkEnd w:id="10"/>
            <w:r>
              <w:rPr>
                <w:rFonts w:cs="Arial"/>
                <w:sz w:val="18"/>
                <w:lang w:val="de-DE"/>
              </w:rPr>
              <w:t xml:space="preserve"> </w:t>
            </w:r>
            <w:r w:rsidR="00621143">
              <w:rPr>
                <w:rFonts w:cs="Arial"/>
                <w:sz w:val="18"/>
                <w:lang w:val="de-DE"/>
              </w:rPr>
              <w:t>Heizung</w:t>
            </w:r>
            <w:r w:rsidR="00864409">
              <w:rPr>
                <w:rFonts w:cs="Arial"/>
                <w:sz w:val="18"/>
                <w:lang w:val="de-DE"/>
              </w:rPr>
              <w:t xml:space="preserve">      € 50,-</w:t>
            </w:r>
          </w:p>
        </w:tc>
        <w:tc>
          <w:tcPr>
            <w:tcW w:w="2410" w:type="dxa"/>
            <w:gridSpan w:val="2"/>
          </w:tcPr>
          <w:p w14:paraId="0A67388A" w14:textId="77777777" w:rsidR="00621143" w:rsidRDefault="00621143" w:rsidP="00621143">
            <w:pPr>
              <w:tabs>
                <w:tab w:val="left" w:pos="2520"/>
              </w:tabs>
              <w:spacing w:before="120" w:after="60"/>
              <w:rPr>
                <w:rFonts w:cs="Arial"/>
                <w:sz w:val="16"/>
                <w:szCs w:val="16"/>
                <w:lang w:val="de-DE"/>
              </w:rPr>
            </w:pPr>
            <w:r w:rsidRPr="00207EC3">
              <w:rPr>
                <w:rFonts w:cs="Arial"/>
                <w:lang w:val="de-DE"/>
              </w:rPr>
              <w:t>Möblierungswünsche</w:t>
            </w:r>
            <w:r>
              <w:rPr>
                <w:rFonts w:cs="Arial"/>
                <w:lang w:val="de-DE"/>
              </w:rPr>
              <w:br/>
            </w:r>
            <w:r>
              <w:rPr>
                <w:rFonts w:cs="Arial"/>
                <w:sz w:val="16"/>
                <w:szCs w:val="16"/>
                <w:lang w:val="de-DE"/>
              </w:rPr>
              <w:t xml:space="preserve">z.B. </w:t>
            </w:r>
            <w:r w:rsidRPr="007452D7">
              <w:rPr>
                <w:rFonts w:cs="Arial"/>
                <w:sz w:val="16"/>
                <w:szCs w:val="16"/>
                <w:lang w:val="de-DE"/>
              </w:rPr>
              <w:t>für Agape oder Buffet:</w:t>
            </w:r>
          </w:p>
          <w:p w14:paraId="34F0AAC6" w14:textId="4CB4A104" w:rsidR="00621143" w:rsidRPr="00621143" w:rsidRDefault="00621143" w:rsidP="00621143">
            <w:pPr>
              <w:tabs>
                <w:tab w:val="left" w:pos="2520"/>
              </w:tabs>
              <w:spacing w:before="120" w:after="60"/>
              <w:rPr>
                <w:rFonts w:cs="Arial"/>
                <w:sz w:val="16"/>
                <w:szCs w:val="16"/>
                <w:lang w:val="de-DE"/>
              </w:rPr>
            </w:pPr>
            <w:r w:rsidRPr="00621143">
              <w:rPr>
                <w:rFonts w:cs="Arial"/>
                <w:sz w:val="16"/>
                <w:szCs w:val="16"/>
                <w:lang w:val="de-DE"/>
              </w:rPr>
              <w:t xml:space="preserve">(max. </w:t>
            </w:r>
            <w:r w:rsidR="00864409">
              <w:rPr>
                <w:rFonts w:cs="Arial"/>
                <w:sz w:val="16"/>
                <w:szCs w:val="16"/>
                <w:lang w:val="de-DE"/>
              </w:rPr>
              <w:t xml:space="preserve">40 </w:t>
            </w:r>
            <w:r w:rsidRPr="00621143">
              <w:rPr>
                <w:rFonts w:cs="Arial"/>
                <w:sz w:val="16"/>
                <w:szCs w:val="16"/>
                <w:lang w:val="de-DE"/>
              </w:rPr>
              <w:t>Personen)</w:t>
            </w:r>
          </w:p>
          <w:p w14:paraId="0FD440F4" w14:textId="77777777" w:rsidR="00621143" w:rsidRPr="00621143" w:rsidRDefault="00621143" w:rsidP="00621143">
            <w:pPr>
              <w:tabs>
                <w:tab w:val="left" w:pos="2520"/>
              </w:tabs>
              <w:spacing w:before="240" w:after="60" w:line="360" w:lineRule="auto"/>
              <w:rPr>
                <w:rFonts w:cs="Arial"/>
                <w:sz w:val="18"/>
                <w:lang w:val="de-DE"/>
              </w:rPr>
            </w:pPr>
            <w:r w:rsidRPr="00207EC3">
              <w:rPr>
                <w:rFonts w:cs="Arial"/>
                <w:sz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EC3"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lang w:val="de-DE"/>
              </w:rPr>
            </w:r>
            <w:r w:rsidR="00A0231D">
              <w:rPr>
                <w:rFonts w:cs="Arial"/>
                <w:sz w:val="18"/>
                <w:lang w:val="de-DE"/>
              </w:rPr>
              <w:fldChar w:fldCharType="separate"/>
            </w:r>
            <w:r w:rsidRPr="00207EC3">
              <w:rPr>
                <w:rFonts w:cs="Arial"/>
                <w:sz w:val="18"/>
                <w:lang w:val="de-DE"/>
              </w:rPr>
              <w:fldChar w:fldCharType="end"/>
            </w:r>
            <w:r w:rsidRPr="00207EC3">
              <w:rPr>
                <w:rFonts w:cs="Arial"/>
                <w:sz w:val="18"/>
                <w:lang w:val="de-DE"/>
              </w:rPr>
              <w:t xml:space="preserve"> Tische für Buffet</w:t>
            </w:r>
          </w:p>
          <w:p w14:paraId="75644F15" w14:textId="68228D56" w:rsidR="007452D7" w:rsidRPr="00207EC3" w:rsidRDefault="00621143" w:rsidP="00621143">
            <w:pPr>
              <w:tabs>
                <w:tab w:val="left" w:pos="2520"/>
              </w:tabs>
              <w:spacing w:before="60" w:after="60" w:line="360" w:lineRule="auto"/>
              <w:rPr>
                <w:rFonts w:cs="Arial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lang w:val="de-DE"/>
              </w:rPr>
            </w:r>
            <w:r w:rsidR="00A0231D">
              <w:rPr>
                <w:rFonts w:cs="Arial"/>
                <w:sz w:val="18"/>
                <w:lang w:val="de-DE"/>
              </w:rPr>
              <w:fldChar w:fldCharType="separate"/>
            </w:r>
            <w:r>
              <w:rPr>
                <w:rFonts w:cs="Arial"/>
                <w:sz w:val="18"/>
                <w:lang w:val="de-DE"/>
              </w:rPr>
              <w:fldChar w:fldCharType="end"/>
            </w:r>
            <w:r>
              <w:rPr>
                <w:rFonts w:cs="Arial"/>
                <w:sz w:val="18"/>
                <w:lang w:val="de-DE"/>
              </w:rPr>
              <w:t xml:space="preserve"> Reinigung</w:t>
            </w:r>
            <w:r w:rsidR="00864409">
              <w:rPr>
                <w:rFonts w:cs="Arial"/>
                <w:sz w:val="18"/>
                <w:lang w:val="de-DE"/>
              </w:rPr>
              <w:t xml:space="preserve">      € 30,-</w:t>
            </w:r>
            <w:r>
              <w:rPr>
                <w:rFonts w:cs="Arial"/>
                <w:sz w:val="18"/>
                <w:lang w:val="de-DE"/>
              </w:rPr>
              <w:br/>
            </w:r>
            <w:r>
              <w:rPr>
                <w:rFonts w:cs="Arial"/>
                <w:sz w:val="18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lang w:val="de-DE"/>
              </w:rPr>
            </w:r>
            <w:r w:rsidR="00A0231D">
              <w:rPr>
                <w:rFonts w:cs="Arial"/>
                <w:sz w:val="18"/>
                <w:lang w:val="de-DE"/>
              </w:rPr>
              <w:fldChar w:fldCharType="separate"/>
            </w:r>
            <w:r>
              <w:rPr>
                <w:rFonts w:cs="Arial"/>
                <w:sz w:val="18"/>
                <w:lang w:val="de-DE"/>
              </w:rPr>
              <w:fldChar w:fldCharType="end"/>
            </w:r>
            <w:r>
              <w:rPr>
                <w:rFonts w:cs="Arial"/>
                <w:sz w:val="18"/>
                <w:lang w:val="de-DE"/>
              </w:rPr>
              <w:t xml:space="preserve"> Strom</w:t>
            </w:r>
            <w:r w:rsidR="00864409">
              <w:rPr>
                <w:rFonts w:cs="Arial"/>
                <w:sz w:val="18"/>
                <w:lang w:val="de-DE"/>
              </w:rPr>
              <w:t xml:space="preserve">            € 20,-</w:t>
            </w:r>
            <w:r>
              <w:rPr>
                <w:rFonts w:cs="Arial"/>
                <w:sz w:val="18"/>
                <w:lang w:val="de-DE"/>
              </w:rPr>
              <w:br/>
            </w:r>
            <w:r>
              <w:rPr>
                <w:rFonts w:cs="Arial"/>
                <w:sz w:val="18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lang w:val="de-DE"/>
              </w:rPr>
            </w:r>
            <w:r w:rsidR="00A0231D">
              <w:rPr>
                <w:rFonts w:cs="Arial"/>
                <w:sz w:val="18"/>
                <w:lang w:val="de-DE"/>
              </w:rPr>
              <w:fldChar w:fldCharType="separate"/>
            </w:r>
            <w:r>
              <w:rPr>
                <w:rFonts w:cs="Arial"/>
                <w:sz w:val="18"/>
                <w:lang w:val="de-DE"/>
              </w:rPr>
              <w:fldChar w:fldCharType="end"/>
            </w:r>
            <w:r>
              <w:rPr>
                <w:rFonts w:cs="Arial"/>
                <w:sz w:val="18"/>
                <w:lang w:val="de-DE"/>
              </w:rPr>
              <w:t xml:space="preserve"> Heizung</w:t>
            </w:r>
            <w:r w:rsidR="00864409">
              <w:rPr>
                <w:rFonts w:cs="Arial"/>
                <w:sz w:val="18"/>
                <w:lang w:val="de-DE"/>
              </w:rPr>
              <w:t xml:space="preserve">         € 20,-</w:t>
            </w:r>
          </w:p>
        </w:tc>
        <w:tc>
          <w:tcPr>
            <w:tcW w:w="2299" w:type="dxa"/>
          </w:tcPr>
          <w:p w14:paraId="39BF1ABB" w14:textId="12DAB97B" w:rsidR="007452D7" w:rsidRPr="00207EC3" w:rsidRDefault="007452D7" w:rsidP="001A0A1D">
            <w:pPr>
              <w:tabs>
                <w:tab w:val="left" w:pos="2520"/>
              </w:tabs>
              <w:spacing w:before="60" w:after="60"/>
              <w:rPr>
                <w:rFonts w:cs="Arial"/>
                <w:lang w:val="de-DE"/>
              </w:rPr>
            </w:pPr>
          </w:p>
        </w:tc>
      </w:tr>
      <w:tr w:rsidR="00401C38" w:rsidRPr="00207EC3" w14:paraId="58A793D5" w14:textId="77777777">
        <w:tc>
          <w:tcPr>
            <w:tcW w:w="2039" w:type="dxa"/>
          </w:tcPr>
          <w:p w14:paraId="5DEAA422" w14:textId="77777777" w:rsidR="00401C38" w:rsidRPr="00207EC3" w:rsidRDefault="00401C38" w:rsidP="001A0A1D">
            <w:pPr>
              <w:tabs>
                <w:tab w:val="left" w:pos="2520"/>
              </w:tabs>
              <w:spacing w:before="240" w:after="60"/>
              <w:rPr>
                <w:rFonts w:cs="Arial"/>
                <w:lang w:val="de-DE"/>
              </w:rPr>
            </w:pPr>
            <w:r w:rsidRPr="00207EC3">
              <w:rPr>
                <w:rFonts w:cs="Arial"/>
                <w:lang w:val="de-DE"/>
              </w:rPr>
              <w:t>Medienausstattung</w:t>
            </w:r>
          </w:p>
        </w:tc>
        <w:tc>
          <w:tcPr>
            <w:tcW w:w="3884" w:type="dxa"/>
            <w:gridSpan w:val="3"/>
          </w:tcPr>
          <w:p w14:paraId="0DA79DDF" w14:textId="77777777" w:rsidR="007452D7" w:rsidRDefault="007452D7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</w:p>
          <w:p w14:paraId="72602E9A" w14:textId="77777777" w:rsidR="00401C38" w:rsidRPr="007452D7" w:rsidRDefault="00401C38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7452D7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7452D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szCs w:val="18"/>
                <w:lang w:val="de-DE"/>
              </w:rPr>
            </w:r>
            <w:r w:rsidR="00A0231D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7452D7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1"/>
            <w:r w:rsidRPr="007452D7">
              <w:rPr>
                <w:rFonts w:cs="Arial"/>
                <w:sz w:val="18"/>
                <w:szCs w:val="18"/>
                <w:lang w:val="de-DE"/>
              </w:rPr>
              <w:t xml:space="preserve"> __ Stück Flipchart (max. )</w:t>
            </w:r>
          </w:p>
          <w:p w14:paraId="6EE8CBCB" w14:textId="77777777" w:rsidR="00401C38" w:rsidRPr="007452D7" w:rsidRDefault="00401C38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7452D7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7452D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szCs w:val="18"/>
                <w:lang w:val="de-DE"/>
              </w:rPr>
            </w:r>
            <w:r w:rsidR="00A0231D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7452D7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2"/>
            <w:r w:rsidRPr="007452D7">
              <w:rPr>
                <w:rFonts w:cs="Arial"/>
                <w:sz w:val="18"/>
                <w:szCs w:val="18"/>
                <w:lang w:val="de-DE"/>
              </w:rPr>
              <w:t xml:space="preserve"> __ Leinwand (max. )</w:t>
            </w:r>
          </w:p>
          <w:p w14:paraId="73DF22B4" w14:textId="77777777" w:rsidR="00401C38" w:rsidRPr="007452D7" w:rsidRDefault="00401C38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7452D7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7452D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szCs w:val="18"/>
                <w:lang w:val="de-DE"/>
              </w:rPr>
            </w:r>
            <w:r w:rsidR="00A0231D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7452D7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3"/>
            <w:r w:rsidRPr="007452D7">
              <w:rPr>
                <w:rFonts w:cs="Arial"/>
                <w:sz w:val="18"/>
                <w:szCs w:val="18"/>
                <w:lang w:val="de-DE"/>
              </w:rPr>
              <w:t xml:space="preserve"> __ Pinwand (max. )</w:t>
            </w:r>
          </w:p>
        </w:tc>
        <w:tc>
          <w:tcPr>
            <w:tcW w:w="3884" w:type="dxa"/>
            <w:gridSpan w:val="2"/>
          </w:tcPr>
          <w:p w14:paraId="52434C40" w14:textId="77777777" w:rsidR="007452D7" w:rsidRDefault="007452D7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</w:p>
          <w:p w14:paraId="7AD10CA3" w14:textId="77777777" w:rsidR="00401C38" w:rsidRDefault="00401C38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7452D7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Pr="007452D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szCs w:val="18"/>
                <w:lang w:val="de-DE"/>
              </w:rPr>
            </w:r>
            <w:r w:rsidR="00A0231D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7452D7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4"/>
            <w:r w:rsidR="00DB7E68" w:rsidRPr="007452D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B7E68" w:rsidRPr="007452D7">
              <w:rPr>
                <w:rFonts w:cs="Arial"/>
                <w:sz w:val="18"/>
                <w:szCs w:val="18"/>
                <w:lang w:val="de-DE"/>
              </w:rPr>
              <w:t>Beamer</w:t>
            </w:r>
            <w:proofErr w:type="spellEnd"/>
          </w:p>
          <w:p w14:paraId="40DEBDCE" w14:textId="77777777" w:rsidR="007452D7" w:rsidRPr="007452D7" w:rsidRDefault="007452D7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7"/>
            <w:r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szCs w:val="18"/>
                <w:lang w:val="de-DE"/>
              </w:rPr>
            </w:r>
            <w:r w:rsidR="00A0231D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5"/>
            <w:r>
              <w:rPr>
                <w:rFonts w:cs="Arial"/>
                <w:sz w:val="18"/>
                <w:szCs w:val="18"/>
                <w:lang w:val="de-DE"/>
              </w:rPr>
              <w:t xml:space="preserve"> Laptop</w:t>
            </w:r>
          </w:p>
          <w:p w14:paraId="3C245397" w14:textId="77777777" w:rsidR="00401C38" w:rsidRPr="007452D7" w:rsidRDefault="00401C38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7452D7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7452D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sz w:val="18"/>
                <w:szCs w:val="18"/>
                <w:lang w:val="de-DE"/>
              </w:rPr>
            </w:r>
            <w:r w:rsidR="00A0231D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7452D7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6"/>
            <w:r w:rsidRPr="007452D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452D7">
              <w:rPr>
                <w:rFonts w:cs="Arial"/>
                <w:sz w:val="18"/>
                <w:szCs w:val="18"/>
                <w:lang w:val="de-DE"/>
              </w:rPr>
              <w:t>Beamertisch</w:t>
            </w:r>
            <w:proofErr w:type="spellEnd"/>
          </w:p>
        </w:tc>
      </w:tr>
      <w:tr w:rsidR="00E074DE" w:rsidRPr="00207EC3" w14:paraId="20BE65DC" w14:textId="77777777">
        <w:tc>
          <w:tcPr>
            <w:tcW w:w="9807" w:type="dxa"/>
            <w:gridSpan w:val="6"/>
          </w:tcPr>
          <w:p w14:paraId="2FDF3343" w14:textId="5977B716" w:rsidR="00423A14" w:rsidRPr="00207EC3" w:rsidRDefault="00621143" w:rsidP="00FC6410">
            <w:pPr>
              <w:tabs>
                <w:tab w:val="left" w:pos="2520"/>
              </w:tabs>
              <w:spacing w:before="60" w:after="60" w:line="276" w:lineRule="auto"/>
              <w:rPr>
                <w:rFonts w:cs="Arial"/>
                <w:lang w:val="de-DE"/>
              </w:rPr>
            </w:pPr>
            <w:r>
              <w:rPr>
                <w:rFonts w:cs="Arial"/>
                <w:b/>
                <w:lang w:val="de-DE"/>
              </w:rPr>
              <w:t xml:space="preserve">Buffet </w:t>
            </w:r>
            <w:r w:rsidR="004572A9">
              <w:rPr>
                <w:rFonts w:cs="Arial"/>
                <w:b/>
                <w:lang w:val="de-DE"/>
              </w:rPr>
              <w:t>(</w:t>
            </w:r>
            <w:r>
              <w:rPr>
                <w:rFonts w:cs="Arial"/>
                <w:b/>
                <w:lang w:val="de-DE"/>
              </w:rPr>
              <w:t>nach Absprache</w:t>
            </w:r>
            <w:r w:rsidR="004572A9">
              <w:rPr>
                <w:rFonts w:cs="Arial"/>
                <w:b/>
                <w:lang w:val="de-DE"/>
              </w:rPr>
              <w:t xml:space="preserve"> mit Kantinenverantwortlicher)</w:t>
            </w:r>
            <w:r w:rsidR="00FC6410" w:rsidRPr="000D44E9">
              <w:rPr>
                <w:rFonts w:cs="Arial"/>
                <w:b/>
                <w:lang w:val="de-DE"/>
              </w:rPr>
              <w:t>:</w:t>
            </w:r>
            <w:r w:rsidR="00E074DE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 xml:space="preserve">     </w:t>
            </w:r>
            <w:r w:rsidR="00E074DE" w:rsidRPr="00207EC3">
              <w:rPr>
                <w:rFonts w:cs="Arial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4DE" w:rsidRPr="00207EC3">
              <w:rPr>
                <w:rFonts w:cs="Arial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lang w:val="de-DE"/>
              </w:rPr>
            </w:r>
            <w:r w:rsidR="00A0231D">
              <w:rPr>
                <w:rFonts w:cs="Arial"/>
                <w:lang w:val="de-DE"/>
              </w:rPr>
              <w:fldChar w:fldCharType="separate"/>
            </w:r>
            <w:r w:rsidR="00E074DE" w:rsidRPr="00207EC3">
              <w:rPr>
                <w:rFonts w:cs="Arial"/>
                <w:lang w:val="de-DE"/>
              </w:rPr>
              <w:fldChar w:fldCharType="end"/>
            </w:r>
            <w:r w:rsidR="00E074DE" w:rsidRPr="00207EC3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Ja</w:t>
            </w:r>
            <w:r w:rsidR="00E074DE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 xml:space="preserve">       </w:t>
            </w:r>
            <w:r w:rsidR="00E074DE" w:rsidRPr="00207EC3">
              <w:rPr>
                <w:rFonts w:cs="Arial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4DE" w:rsidRPr="00207EC3">
              <w:rPr>
                <w:rFonts w:cs="Arial"/>
                <w:lang w:val="de-DE"/>
              </w:rPr>
              <w:instrText xml:space="preserve"> FORMCHECKBOX </w:instrText>
            </w:r>
            <w:r w:rsidR="00A0231D">
              <w:rPr>
                <w:rFonts w:cs="Arial"/>
                <w:lang w:val="de-DE"/>
              </w:rPr>
            </w:r>
            <w:r w:rsidR="00A0231D">
              <w:rPr>
                <w:rFonts w:cs="Arial"/>
                <w:lang w:val="de-DE"/>
              </w:rPr>
              <w:fldChar w:fldCharType="separate"/>
            </w:r>
            <w:r w:rsidR="00E074DE" w:rsidRPr="00207EC3">
              <w:rPr>
                <w:rFonts w:cs="Arial"/>
                <w:lang w:val="de-DE"/>
              </w:rPr>
              <w:fldChar w:fldCharType="end"/>
            </w:r>
            <w:r w:rsidR="00E074DE" w:rsidRPr="00207EC3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Nein</w:t>
            </w:r>
          </w:p>
        </w:tc>
      </w:tr>
      <w:tr w:rsidR="000C059F" w:rsidRPr="00207EC3" w14:paraId="68424BC0" w14:textId="77777777">
        <w:tc>
          <w:tcPr>
            <w:tcW w:w="9807" w:type="dxa"/>
            <w:gridSpan w:val="6"/>
          </w:tcPr>
          <w:p w14:paraId="68B63FB4" w14:textId="74C9B25F" w:rsidR="00621143" w:rsidRDefault="00621143" w:rsidP="001A0A1D">
            <w:pPr>
              <w:tabs>
                <w:tab w:val="left" w:pos="2520"/>
              </w:tabs>
              <w:spacing w:before="60" w:after="60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Verantwortliche Person seitens Pfarre (Verhalten in sakralen Räumlichkeiten, </w:t>
            </w:r>
            <w:r w:rsidR="004572A9">
              <w:rPr>
                <w:rFonts w:cs="Arial"/>
                <w:b/>
                <w:bCs/>
                <w:lang w:val="de-DE"/>
              </w:rPr>
              <w:t>Zugang, Technik):</w:t>
            </w:r>
          </w:p>
          <w:p w14:paraId="04047ADA" w14:textId="77777777" w:rsidR="004572A9" w:rsidRDefault="004572A9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6"/>
                <w:szCs w:val="16"/>
                <w:lang w:val="de-DE"/>
              </w:rPr>
            </w:pPr>
          </w:p>
          <w:p w14:paraId="43567E91" w14:textId="35010AB4" w:rsidR="00621143" w:rsidRPr="004572A9" w:rsidRDefault="004572A9" w:rsidP="001A0A1D">
            <w:pPr>
              <w:tabs>
                <w:tab w:val="left" w:pos="2520"/>
              </w:tabs>
              <w:spacing w:before="60" w:after="60"/>
              <w:rPr>
                <w:rFonts w:cs="Arial"/>
                <w:sz w:val="16"/>
                <w:szCs w:val="16"/>
                <w:lang w:val="de-DE"/>
              </w:rPr>
            </w:pPr>
            <w:r w:rsidRPr="004572A9">
              <w:rPr>
                <w:rFonts w:cs="Arial"/>
                <w:sz w:val="16"/>
                <w:szCs w:val="16"/>
                <w:lang w:val="de-DE"/>
              </w:rPr>
              <w:t>(Name, Handy, E-Mail)</w:t>
            </w:r>
          </w:p>
        </w:tc>
      </w:tr>
      <w:tr w:rsidR="00C04671" w:rsidRPr="00207EC3" w14:paraId="704C1495" w14:textId="77777777">
        <w:tc>
          <w:tcPr>
            <w:tcW w:w="9807" w:type="dxa"/>
            <w:gridSpan w:val="6"/>
          </w:tcPr>
          <w:p w14:paraId="5261051A" w14:textId="77777777" w:rsidR="006E1CD4" w:rsidRDefault="00C04671" w:rsidP="001A0A1D">
            <w:pPr>
              <w:tabs>
                <w:tab w:val="left" w:pos="2520"/>
              </w:tabs>
              <w:spacing w:before="60" w:after="60"/>
              <w:rPr>
                <w:rFonts w:cs="Arial"/>
                <w:lang w:val="de-DE"/>
              </w:rPr>
            </w:pPr>
            <w:r w:rsidRPr="00207EC3">
              <w:rPr>
                <w:rFonts w:cs="Arial"/>
                <w:lang w:val="de-DE"/>
              </w:rPr>
              <w:t>Sonstige Bemerkungen</w:t>
            </w:r>
            <w:r w:rsidR="00E074DE">
              <w:rPr>
                <w:rFonts w:cs="Arial"/>
                <w:lang w:val="de-DE"/>
              </w:rPr>
              <w:t>:</w:t>
            </w:r>
          </w:p>
          <w:p w14:paraId="6F0D960D" w14:textId="77777777" w:rsidR="00E074DE" w:rsidRDefault="00E074DE" w:rsidP="001A0A1D">
            <w:pPr>
              <w:tabs>
                <w:tab w:val="left" w:pos="2520"/>
              </w:tabs>
              <w:spacing w:before="60" w:after="60"/>
              <w:rPr>
                <w:rFonts w:cs="Arial"/>
                <w:lang w:val="de-DE"/>
              </w:rPr>
            </w:pPr>
          </w:p>
          <w:p w14:paraId="7742683B" w14:textId="77777777" w:rsidR="006E1CD4" w:rsidRDefault="006E1CD4" w:rsidP="001A0A1D">
            <w:pPr>
              <w:tabs>
                <w:tab w:val="left" w:pos="2520"/>
              </w:tabs>
              <w:spacing w:before="60" w:after="60"/>
              <w:rPr>
                <w:rFonts w:cs="Arial"/>
                <w:lang w:val="de-DE"/>
              </w:rPr>
            </w:pPr>
          </w:p>
          <w:p w14:paraId="49A594D9" w14:textId="77777777" w:rsidR="00C04671" w:rsidRPr="00207EC3" w:rsidRDefault="00C04671" w:rsidP="001A0A1D">
            <w:pPr>
              <w:tabs>
                <w:tab w:val="left" w:pos="2520"/>
              </w:tabs>
              <w:spacing w:before="60" w:after="60"/>
              <w:rPr>
                <w:rFonts w:cs="Arial"/>
                <w:lang w:val="de-DE"/>
              </w:rPr>
            </w:pPr>
          </w:p>
        </w:tc>
      </w:tr>
    </w:tbl>
    <w:p w14:paraId="31BE8A78" w14:textId="77777777" w:rsidR="000869FE" w:rsidRPr="000869FE" w:rsidRDefault="000869FE" w:rsidP="000869FE">
      <w:pPr>
        <w:rPr>
          <w:b/>
          <w:sz w:val="16"/>
          <w:szCs w:val="16"/>
          <w:lang w:val="de-DE"/>
        </w:rPr>
      </w:pPr>
    </w:p>
    <w:p w14:paraId="75D2FE9F" w14:textId="784D6193" w:rsidR="008B01C9" w:rsidRPr="000869FE" w:rsidRDefault="000869FE" w:rsidP="000869FE">
      <w:pPr>
        <w:rPr>
          <w:b/>
          <w:sz w:val="18"/>
          <w:szCs w:val="18"/>
          <w:lang w:val="de-DE"/>
        </w:rPr>
      </w:pPr>
      <w:r w:rsidRPr="000869FE">
        <w:rPr>
          <w:b/>
          <w:sz w:val="18"/>
          <w:szCs w:val="18"/>
          <w:lang w:val="de-DE"/>
        </w:rPr>
        <w:t>*in diesem Zeitraum wer</w:t>
      </w:r>
      <w:r w:rsidR="00A57825">
        <w:rPr>
          <w:b/>
          <w:sz w:val="18"/>
          <w:szCs w:val="18"/>
          <w:lang w:val="de-DE"/>
        </w:rPr>
        <w:t>den die Eingangstüren zu</w:t>
      </w:r>
      <w:r w:rsidR="004572A9">
        <w:rPr>
          <w:b/>
          <w:sz w:val="18"/>
          <w:szCs w:val="18"/>
          <w:lang w:val="de-DE"/>
        </w:rPr>
        <w:t>r/zum</w:t>
      </w:r>
      <w:r w:rsidR="00A57825">
        <w:rPr>
          <w:b/>
          <w:sz w:val="18"/>
          <w:szCs w:val="18"/>
          <w:lang w:val="de-DE"/>
        </w:rPr>
        <w:t>…</w:t>
      </w:r>
      <w:r w:rsidR="004572A9">
        <w:rPr>
          <w:b/>
          <w:sz w:val="18"/>
          <w:szCs w:val="18"/>
          <w:lang w:val="de-DE"/>
        </w:rPr>
        <w:t>…………………………………………….</w:t>
      </w:r>
      <w:r w:rsidRPr="000869FE">
        <w:rPr>
          <w:b/>
          <w:sz w:val="18"/>
          <w:szCs w:val="18"/>
          <w:lang w:val="de-DE"/>
        </w:rPr>
        <w:t>offengehalten.</w:t>
      </w:r>
    </w:p>
    <w:p w14:paraId="3A7F2295" w14:textId="77777777" w:rsidR="000869FE" w:rsidRDefault="000869FE" w:rsidP="00C04671">
      <w:pPr>
        <w:rPr>
          <w:lang w:val="de-DE"/>
        </w:rPr>
      </w:pPr>
    </w:p>
    <w:p w14:paraId="3A5E7BAE" w14:textId="77777777" w:rsidR="000869FE" w:rsidRDefault="000869FE" w:rsidP="00C04671">
      <w:pPr>
        <w:rPr>
          <w:lang w:val="de-DE"/>
        </w:rPr>
      </w:pPr>
    </w:p>
    <w:p w14:paraId="55BB9BF9" w14:textId="77777777" w:rsidR="000869FE" w:rsidRPr="00207EC3" w:rsidRDefault="000869FE" w:rsidP="00C04671">
      <w:pPr>
        <w:rPr>
          <w:lang w:val="de-DE"/>
        </w:rPr>
      </w:pPr>
    </w:p>
    <w:p w14:paraId="195B9087" w14:textId="77777777" w:rsidR="00A34205" w:rsidRDefault="008B01C9" w:rsidP="00FC6410">
      <w:pPr>
        <w:spacing w:line="276" w:lineRule="auto"/>
        <w:rPr>
          <w:lang w:val="de-DE"/>
        </w:rPr>
      </w:pPr>
      <w:r w:rsidRPr="00207EC3">
        <w:rPr>
          <w:lang w:val="de-DE"/>
        </w:rPr>
        <w:t xml:space="preserve">Datum: </w:t>
      </w:r>
      <w:r w:rsidRPr="00207EC3">
        <w:rPr>
          <w:lang w:val="de-DE"/>
        </w:rPr>
        <w:tab/>
      </w:r>
      <w:r w:rsidRPr="00207EC3">
        <w:rPr>
          <w:lang w:val="de-DE"/>
        </w:rPr>
        <w:tab/>
      </w:r>
      <w:r w:rsidRPr="00207EC3">
        <w:rPr>
          <w:lang w:val="de-DE"/>
        </w:rPr>
        <w:tab/>
      </w:r>
      <w:r w:rsidRPr="00207EC3">
        <w:rPr>
          <w:lang w:val="de-DE"/>
        </w:rPr>
        <w:tab/>
      </w:r>
      <w:r w:rsidRPr="00207EC3">
        <w:rPr>
          <w:lang w:val="de-DE"/>
        </w:rPr>
        <w:tab/>
      </w:r>
      <w:r w:rsidRPr="00207EC3">
        <w:rPr>
          <w:lang w:val="de-DE"/>
        </w:rPr>
        <w:tab/>
        <w:t>Unterschrift:</w:t>
      </w:r>
    </w:p>
    <w:p w14:paraId="68C44230" w14:textId="77777777" w:rsidR="0091596B" w:rsidRPr="00207EC3" w:rsidRDefault="00FC6410" w:rsidP="00FC6410">
      <w:pPr>
        <w:spacing w:line="276" w:lineRule="auto"/>
        <w:rPr>
          <w:lang w:val="de-DE"/>
        </w:rPr>
      </w:pPr>
      <w:r>
        <w:rPr>
          <w:lang w:val="de-DE"/>
        </w:rPr>
        <w:t xml:space="preserve">Ich bestätige mit </w:t>
      </w:r>
      <w:r w:rsidR="0091596B">
        <w:rPr>
          <w:lang w:val="de-DE"/>
        </w:rPr>
        <w:t xml:space="preserve"> meiner Unterschrift, dass ich die Bedingungen laut Info-Blatt akzeptiere.</w:t>
      </w:r>
    </w:p>
    <w:sectPr w:rsidR="0091596B" w:rsidRPr="00207EC3" w:rsidSect="000550D4">
      <w:headerReference w:type="default" r:id="rId8"/>
      <w:footerReference w:type="default" r:id="rId9"/>
      <w:footerReference w:type="first" r:id="rId10"/>
      <w:type w:val="continuous"/>
      <w:pgSz w:w="11906" w:h="16838" w:code="9"/>
      <w:pgMar w:top="1616" w:right="1134" w:bottom="1000" w:left="1418" w:header="567" w:footer="50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40F6" w14:textId="77777777" w:rsidR="00A0231D" w:rsidRDefault="00A0231D">
      <w:r>
        <w:separator/>
      </w:r>
    </w:p>
  </w:endnote>
  <w:endnote w:type="continuationSeparator" w:id="0">
    <w:p w14:paraId="4011938A" w14:textId="77777777" w:rsidR="00A0231D" w:rsidRDefault="00A0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F5B3" w14:textId="77777777" w:rsidR="007452D7" w:rsidRPr="0014736F" w:rsidRDefault="00ED7BAF">
    <w:pPr>
      <w:rPr>
        <w:rFonts w:cs="Arial"/>
        <w:sz w:val="19"/>
        <w:szCs w:val="19"/>
      </w:rPr>
    </w:pPr>
    <w:r>
      <w:rPr>
        <w:rFonts w:cs="Arial"/>
        <w:b/>
        <w:noProof/>
        <w:vertAlign w:val="superscript"/>
      </w:rPr>
      <w:drawing>
        <wp:anchor distT="0" distB="0" distL="114300" distR="114300" simplePos="0" relativeHeight="251657728" behindDoc="1" locked="0" layoutInCell="1" allowOverlap="1" wp14:anchorId="78ADF5FA" wp14:editId="44C261FE">
          <wp:simplePos x="0" y="0"/>
          <wp:positionH relativeFrom="column">
            <wp:posOffset>4676775</wp:posOffset>
          </wp:positionH>
          <wp:positionV relativeFrom="paragraph">
            <wp:posOffset>-102870</wp:posOffset>
          </wp:positionV>
          <wp:extent cx="1085850" cy="381000"/>
          <wp:effectExtent l="0" t="0" r="0" b="0"/>
          <wp:wrapNone/>
          <wp:docPr id="14" name="Bild 14" descr="Logo_3,04_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3,04_F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D7" w:rsidRPr="00754015">
      <w:rPr>
        <w:rFonts w:cs="Arial"/>
        <w:b/>
        <w:sz w:val="19"/>
        <w:szCs w:val="19"/>
      </w:rPr>
      <w:t>BISCHÖFLICHES PRIESTERSEMINAR GRAZ</w:t>
    </w:r>
  </w:p>
  <w:p w14:paraId="0AB69811" w14:textId="77777777" w:rsidR="007452D7" w:rsidRDefault="007452D7">
    <w:pPr>
      <w:pStyle w:val="Kopfzeile"/>
      <w:spacing w:line="160" w:lineRule="exact"/>
      <w:ind w:left="-539"/>
      <w:rPr>
        <w:rFonts w:cs="Arial"/>
        <w:vertAlign w:val="superscript"/>
      </w:rPr>
    </w:pPr>
    <w:r w:rsidRPr="00250B44">
      <w:rPr>
        <w:rFonts w:cs="Arial"/>
        <w:vertAlign w:val="superscript"/>
      </w:rPr>
      <w:t>_______________________________________________________</w:t>
    </w:r>
    <w:r>
      <w:rPr>
        <w:rFonts w:cs="Arial"/>
        <w:vertAlign w:val="superscript"/>
      </w:rPr>
      <w:t>__________________________________________</w:t>
    </w:r>
    <w:r w:rsidRPr="00250B44">
      <w:rPr>
        <w:rFonts w:cs="Arial"/>
        <w:vertAlign w:val="superscript"/>
      </w:rPr>
      <w:t>_</w:t>
    </w:r>
  </w:p>
  <w:p w14:paraId="19F474F5" w14:textId="77777777" w:rsidR="007452D7" w:rsidRPr="00D33FB3" w:rsidRDefault="007452D7">
    <w:pPr>
      <w:pStyle w:val="Kopfzeile"/>
      <w:spacing w:line="180" w:lineRule="exact"/>
      <w:ind w:left="-539" w:firstLine="539"/>
      <w:rPr>
        <w:rFonts w:cs="Arial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E5EF" w14:textId="77777777" w:rsidR="007452D7" w:rsidRPr="00A57825" w:rsidRDefault="007452D7" w:rsidP="00A57825">
    <w:pPr>
      <w:rPr>
        <w:rFonts w:cs="Arial"/>
        <w:sz w:val="19"/>
        <w:szCs w:val="19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46D39" w14:textId="77777777" w:rsidR="00A0231D" w:rsidRDefault="00A0231D">
      <w:r>
        <w:separator/>
      </w:r>
    </w:p>
  </w:footnote>
  <w:footnote w:type="continuationSeparator" w:id="0">
    <w:p w14:paraId="0E7F3D3D" w14:textId="77777777" w:rsidR="00A0231D" w:rsidRDefault="00A0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4730" w14:textId="77777777" w:rsidR="007452D7" w:rsidRDefault="007452D7">
    <w:pPr>
      <w:pStyle w:val="Kopfzeile"/>
      <w:ind w:left="-540"/>
      <w:jc w:val="right"/>
      <w:rPr>
        <w:rFonts w:cs="Arial"/>
      </w:rPr>
    </w:pPr>
  </w:p>
  <w:p w14:paraId="55E8EEED" w14:textId="60E2D56B" w:rsidR="007452D7" w:rsidRDefault="007452D7">
    <w:pPr>
      <w:pStyle w:val="Kopfzeile"/>
      <w:ind w:left="-540"/>
      <w:jc w:val="right"/>
      <w:rPr>
        <w:rStyle w:val="Seitenzahl"/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DOCPROPERTY  Ordzahl  \* MERGEFORMAT </w:instrText>
    </w:r>
    <w:r>
      <w:rPr>
        <w:rFonts w:cs="Arial"/>
      </w:rPr>
      <w:fldChar w:fldCharType="end"/>
    </w:r>
    <w:r>
      <w:rPr>
        <w:rFonts w:cs="Arial"/>
      </w:rPr>
      <w:t xml:space="preserve"> </w:t>
    </w:r>
    <w:r>
      <w:rPr>
        <w:rFonts w:cs="Arial"/>
      </w:rPr>
      <w:fldChar w:fldCharType="begin"/>
    </w:r>
    <w:r>
      <w:rPr>
        <w:rFonts w:cs="Arial"/>
      </w:rPr>
      <w:instrText xml:space="preserve"> DOCPROPERTY  Punkt  \* MERGEFORMAT </w:instrText>
    </w:r>
    <w:r>
      <w:rPr>
        <w:rFonts w:cs="Arial"/>
      </w:rPr>
      <w:fldChar w:fldCharType="end"/>
    </w:r>
    <w:r>
      <w:rPr>
        <w:rFonts w:cs="Arial"/>
      </w:rPr>
      <w:t xml:space="preserve"> </w:t>
    </w:r>
    <w:r w:rsidRPr="004B3319">
      <w:rPr>
        <w:rFonts w:cs="Arial"/>
      </w:rPr>
      <w:t xml:space="preserve">Seite </w:t>
    </w:r>
    <w:r w:rsidRPr="004B3319">
      <w:rPr>
        <w:rStyle w:val="Seitenzahl"/>
        <w:rFonts w:cs="Arial"/>
      </w:rPr>
      <w:fldChar w:fldCharType="begin"/>
    </w:r>
    <w:r w:rsidRPr="004B3319">
      <w:rPr>
        <w:rStyle w:val="Seitenzahl"/>
        <w:rFonts w:cs="Arial"/>
      </w:rPr>
      <w:instrText xml:space="preserve"> PAGE </w:instrText>
    </w:r>
    <w:r w:rsidRPr="004B3319"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2</w:t>
    </w:r>
    <w:r w:rsidRPr="004B3319">
      <w:rPr>
        <w:rStyle w:val="Seitenzahl"/>
        <w:rFonts w:cs="Arial"/>
      </w:rPr>
      <w:fldChar w:fldCharType="end"/>
    </w:r>
  </w:p>
  <w:p w14:paraId="6422E8EA" w14:textId="77777777" w:rsidR="007452D7" w:rsidRPr="004B3319" w:rsidRDefault="007452D7">
    <w:pPr>
      <w:pStyle w:val="Kopfzeile"/>
      <w:pBdr>
        <w:top w:val="single" w:sz="6" w:space="2" w:color="auto"/>
      </w:pBdr>
      <w:ind w:left="-540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022DE"/>
    <w:multiLevelType w:val="hybridMultilevel"/>
    <w:tmpl w:val="9508DDB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F8"/>
    <w:rsid w:val="00022A64"/>
    <w:rsid w:val="00034C6F"/>
    <w:rsid w:val="000550D4"/>
    <w:rsid w:val="0006128B"/>
    <w:rsid w:val="00074134"/>
    <w:rsid w:val="000869FE"/>
    <w:rsid w:val="000A7EB6"/>
    <w:rsid w:val="000C059F"/>
    <w:rsid w:val="000D44E9"/>
    <w:rsid w:val="000E11FF"/>
    <w:rsid w:val="000F45BF"/>
    <w:rsid w:val="00101C70"/>
    <w:rsid w:val="00125C32"/>
    <w:rsid w:val="00181371"/>
    <w:rsid w:val="001A0A1D"/>
    <w:rsid w:val="001A0ADC"/>
    <w:rsid w:val="001C359F"/>
    <w:rsid w:val="00207EC3"/>
    <w:rsid w:val="0023525C"/>
    <w:rsid w:val="00303E80"/>
    <w:rsid w:val="003306A8"/>
    <w:rsid w:val="003433EC"/>
    <w:rsid w:val="0037464D"/>
    <w:rsid w:val="003907BE"/>
    <w:rsid w:val="003A60F8"/>
    <w:rsid w:val="00401C38"/>
    <w:rsid w:val="00423A14"/>
    <w:rsid w:val="004572A9"/>
    <w:rsid w:val="004B740C"/>
    <w:rsid w:val="004D0D7E"/>
    <w:rsid w:val="004D2412"/>
    <w:rsid w:val="005034A3"/>
    <w:rsid w:val="00545F20"/>
    <w:rsid w:val="00597CB5"/>
    <w:rsid w:val="005A218A"/>
    <w:rsid w:val="005A3CCB"/>
    <w:rsid w:val="005B3CBD"/>
    <w:rsid w:val="005C205E"/>
    <w:rsid w:val="005C6F79"/>
    <w:rsid w:val="00613AC7"/>
    <w:rsid w:val="00616832"/>
    <w:rsid w:val="00617905"/>
    <w:rsid w:val="00621143"/>
    <w:rsid w:val="00623545"/>
    <w:rsid w:val="00652A6E"/>
    <w:rsid w:val="00696D74"/>
    <w:rsid w:val="006A252C"/>
    <w:rsid w:val="006B2FC9"/>
    <w:rsid w:val="006B3F24"/>
    <w:rsid w:val="006B5F42"/>
    <w:rsid w:val="006C1BB6"/>
    <w:rsid w:val="006E1CD4"/>
    <w:rsid w:val="00716720"/>
    <w:rsid w:val="007452D7"/>
    <w:rsid w:val="00790DD3"/>
    <w:rsid w:val="007B6F27"/>
    <w:rsid w:val="007D13F8"/>
    <w:rsid w:val="007E53B9"/>
    <w:rsid w:val="00821F9B"/>
    <w:rsid w:val="0082662C"/>
    <w:rsid w:val="00864409"/>
    <w:rsid w:val="0086627A"/>
    <w:rsid w:val="008B01C9"/>
    <w:rsid w:val="008C25E9"/>
    <w:rsid w:val="008E7F47"/>
    <w:rsid w:val="008F4B76"/>
    <w:rsid w:val="0091596B"/>
    <w:rsid w:val="00927BE4"/>
    <w:rsid w:val="009617A4"/>
    <w:rsid w:val="00972031"/>
    <w:rsid w:val="00986420"/>
    <w:rsid w:val="00991090"/>
    <w:rsid w:val="00A0231D"/>
    <w:rsid w:val="00A0366C"/>
    <w:rsid w:val="00A06B4D"/>
    <w:rsid w:val="00A30C52"/>
    <w:rsid w:val="00A34205"/>
    <w:rsid w:val="00A37897"/>
    <w:rsid w:val="00A57825"/>
    <w:rsid w:val="00A92A8C"/>
    <w:rsid w:val="00AA111F"/>
    <w:rsid w:val="00AB3EFA"/>
    <w:rsid w:val="00AD4AF6"/>
    <w:rsid w:val="00B34D24"/>
    <w:rsid w:val="00BA202F"/>
    <w:rsid w:val="00C04671"/>
    <w:rsid w:val="00C110E5"/>
    <w:rsid w:val="00CA2A07"/>
    <w:rsid w:val="00CB7140"/>
    <w:rsid w:val="00CE4CC9"/>
    <w:rsid w:val="00D422E9"/>
    <w:rsid w:val="00D44085"/>
    <w:rsid w:val="00D93FF4"/>
    <w:rsid w:val="00DB1C4B"/>
    <w:rsid w:val="00DB285D"/>
    <w:rsid w:val="00DB7E68"/>
    <w:rsid w:val="00DC7C40"/>
    <w:rsid w:val="00DF1431"/>
    <w:rsid w:val="00E074DE"/>
    <w:rsid w:val="00E40007"/>
    <w:rsid w:val="00EA6CC5"/>
    <w:rsid w:val="00ED7BAF"/>
    <w:rsid w:val="00F77239"/>
    <w:rsid w:val="00FB43AE"/>
    <w:rsid w:val="00FC5139"/>
    <w:rsid w:val="00FC6410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07B99"/>
  <w15:docId w15:val="{8E6204B1-7EE7-4622-BA04-B1229926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C059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Absatzvorlage">
    <w:name w:val="Absatzvorlage"/>
    <w:basedOn w:val="Standard"/>
    <w:pPr>
      <w:spacing w:after="120" w:line="288" w:lineRule="auto"/>
    </w:pPr>
    <w:rPr>
      <w:rFonts w:cs="Arial"/>
      <w:sz w:val="23"/>
      <w:szCs w:val="23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format">
    <w:name w:val="Anredeformat"/>
    <w:basedOn w:val="Standard"/>
    <w:next w:val="Absatzvorlage"/>
    <w:pPr>
      <w:ind w:left="811" w:hanging="811"/>
    </w:pPr>
    <w:rPr>
      <w:rFonts w:cs="Arial"/>
      <w:sz w:val="23"/>
      <w:szCs w:val="23"/>
    </w:rPr>
  </w:style>
  <w:style w:type="paragraph" w:customStyle="1" w:styleId="Betreff">
    <w:name w:val="Betreff"/>
    <w:basedOn w:val="Standard"/>
    <w:next w:val="Anrede"/>
    <w:pPr>
      <w:ind w:left="811" w:hanging="811"/>
    </w:pPr>
    <w:rPr>
      <w:sz w:val="23"/>
    </w:rPr>
  </w:style>
  <w:style w:type="paragraph" w:customStyle="1" w:styleId="FormatvorlageAnredeNach24pt">
    <w:name w:val="Formatvorlage Anrede + Nach:  24 pt"/>
    <w:basedOn w:val="Anrede"/>
    <w:next w:val="Absatzvorlage"/>
    <w:pPr>
      <w:spacing w:after="480"/>
    </w:pPr>
  </w:style>
  <w:style w:type="paragraph" w:styleId="Anrede">
    <w:name w:val="Salutation"/>
    <w:basedOn w:val="Standard"/>
    <w:next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Priesterseminar%20Auf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8491-6276-3F4E-B886-D35FF46C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Priesterseminar Aufdruck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DIOGRZ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brunnthm</dc:creator>
  <cp:lastModifiedBy>Simon.Zechner</cp:lastModifiedBy>
  <cp:revision>2</cp:revision>
  <cp:lastPrinted>2020-09-24T07:07:00Z</cp:lastPrinted>
  <dcterms:created xsi:type="dcterms:W3CDTF">2020-09-24T07:10:00Z</dcterms:created>
  <dcterms:modified xsi:type="dcterms:W3CDTF">2020-09-24T07:10:00Z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l">
    <vt:lpwstr/>
  </property>
  <property fmtid="{D5CDD505-2E9C-101B-9397-08002B2CF9AE}" pid="3" name="Postentgelt">
    <vt:bool>true</vt:bool>
  </property>
  <property fmtid="{D5CDD505-2E9C-101B-9397-08002B2CF9AE}" pid="4" name="Beilagen">
    <vt:lpwstr/>
  </property>
  <property fmtid="{D5CDD505-2E9C-101B-9397-08002B2CF9AE}" pid="5" name="Kopie">
    <vt:lpwstr/>
  </property>
  <property fmtid="{D5CDD505-2E9C-101B-9397-08002B2CF9AE}" pid="6" name="Posttext">
    <vt:lpwstr/>
  </property>
  <property fmtid="{D5CDD505-2E9C-101B-9397-08002B2CF9AE}" pid="7" name="Kst">
    <vt:lpwstr> </vt:lpwstr>
  </property>
  <property fmtid="{D5CDD505-2E9C-101B-9397-08002B2CF9AE}" pid="8" name="Abteilung">
    <vt:lpwstr>BISCHÖFLICHES PRIESTERSEMINAR GRAZ</vt:lpwstr>
  </property>
  <property fmtid="{D5CDD505-2E9C-101B-9397-08002B2CF9AE}" pid="9" name="Adresse">
    <vt:lpwstr>A-8010 Graz, Bürgergasse 2</vt:lpwstr>
  </property>
  <property fmtid="{D5CDD505-2E9C-101B-9397-08002B2CF9AE}" pid="10" name="AngezeigteAdresse">
    <vt:lpwstr>A-8010 Graz, Bürgergasse 2</vt:lpwstr>
  </property>
  <property fmtid="{D5CDD505-2E9C-101B-9397-08002B2CF9AE}" pid="11" name="AngezeigteAbteilung">
    <vt:lpwstr>BISCHÖFLICHES PRIESTERSEMINAR GRAZ</vt:lpwstr>
  </property>
  <property fmtid="{D5CDD505-2E9C-101B-9397-08002B2CF9AE}" pid="12" name="AngezeigterUsername">
    <vt:lpwstr>Vorname Familienname</vt:lpwstr>
  </property>
  <property fmtid="{D5CDD505-2E9C-101B-9397-08002B2CF9AE}" pid="13" name="AngezeigteUseraddress">
    <vt:lpwstr>Tel.: 0316/8042-0</vt:lpwstr>
  </property>
  <property fmtid="{D5CDD505-2E9C-101B-9397-08002B2CF9AE}" pid="14" name="Ordzahl">
    <vt:lpwstr/>
  </property>
  <property fmtid="{D5CDD505-2E9C-101B-9397-08002B2CF9AE}" pid="15" name="Punkt">
    <vt:lpwstr/>
  </property>
</Properties>
</file>